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358" w:rsidRDefault="00FE5358" w:rsidP="00D40548">
      <w:pPr>
        <w:spacing w:line="540" w:lineRule="exact"/>
        <w:rPr>
          <w:rFonts w:ascii="黑体" w:eastAsia="黑体" w:hAnsi="宋体"/>
          <w:spacing w:val="-14"/>
          <w:kern w:val="0"/>
          <w:sz w:val="28"/>
          <w:szCs w:val="28"/>
        </w:rPr>
      </w:pPr>
      <w:r w:rsidRPr="009847BF">
        <w:rPr>
          <w:rFonts w:ascii="黑体" w:eastAsia="黑体" w:hAnsi="宋体" w:hint="eastAsia"/>
          <w:spacing w:val="-14"/>
          <w:kern w:val="0"/>
          <w:sz w:val="28"/>
          <w:szCs w:val="28"/>
        </w:rPr>
        <w:t>附件</w:t>
      </w:r>
      <w:r>
        <w:rPr>
          <w:rFonts w:ascii="黑体" w:eastAsia="黑体" w:hAnsi="宋体"/>
          <w:spacing w:val="-14"/>
          <w:kern w:val="0"/>
          <w:sz w:val="28"/>
          <w:szCs w:val="28"/>
        </w:rPr>
        <w:t>4</w:t>
      </w:r>
    </w:p>
    <w:p w:rsidR="00FE5358" w:rsidRDefault="00FE5358" w:rsidP="00D40548">
      <w:pPr>
        <w:spacing w:line="540" w:lineRule="exact"/>
        <w:jc w:val="center"/>
        <w:rPr>
          <w:rFonts w:asci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《</w:t>
      </w:r>
      <w:r>
        <w:rPr>
          <w:rFonts w:ascii="宋体" w:hAnsi="宋体"/>
          <w:b/>
          <w:sz w:val="44"/>
          <w:szCs w:val="44"/>
        </w:rPr>
        <w:t>2014</w:t>
      </w:r>
      <w:r>
        <w:rPr>
          <w:rFonts w:ascii="宋体" w:hAnsi="宋体" w:hint="eastAsia"/>
          <w:b/>
          <w:sz w:val="44"/>
          <w:szCs w:val="44"/>
        </w:rPr>
        <w:t>年食品安全国家标准项目计划》</w:t>
      </w:r>
    </w:p>
    <w:p w:rsidR="00FE5358" w:rsidRPr="0045712D" w:rsidRDefault="00FE5358" w:rsidP="00D40548">
      <w:pPr>
        <w:spacing w:line="540" w:lineRule="exact"/>
        <w:jc w:val="center"/>
        <w:rPr>
          <w:rFonts w:asci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（征求意见稿）</w:t>
      </w:r>
      <w:r w:rsidRPr="0045712D">
        <w:rPr>
          <w:rFonts w:ascii="宋体" w:hAnsi="宋体" w:hint="eastAsia"/>
          <w:b/>
          <w:sz w:val="44"/>
          <w:szCs w:val="44"/>
        </w:rPr>
        <w:t>意见反馈表</w:t>
      </w:r>
    </w:p>
    <w:p w:rsidR="00FE5358" w:rsidRPr="000B48E0" w:rsidRDefault="00FE5358" w:rsidP="00D40548">
      <w:pPr>
        <w:widowControl/>
        <w:spacing w:line="540" w:lineRule="exact"/>
        <w:jc w:val="left"/>
        <w:rPr>
          <w:rFonts w:ascii="黑体" w:eastAsia="黑体" w:hAnsi="宋体" w:cs="宋体"/>
          <w:kern w:val="0"/>
          <w:sz w:val="24"/>
        </w:rPr>
      </w:pPr>
      <w:r>
        <w:rPr>
          <w:rFonts w:ascii="黑体" w:eastAsia="黑体" w:hAnsi="宋体" w:cs="宋体" w:hint="eastAsia"/>
          <w:kern w:val="0"/>
          <w:sz w:val="24"/>
        </w:rPr>
        <w:t>项目</w:t>
      </w:r>
      <w:r w:rsidRPr="000B48E0">
        <w:rPr>
          <w:rFonts w:ascii="黑体" w:eastAsia="黑体" w:hAnsi="宋体" w:cs="宋体" w:hint="eastAsia"/>
          <w:kern w:val="0"/>
          <w:sz w:val="24"/>
        </w:rPr>
        <w:t>名称：</w:t>
      </w:r>
    </w:p>
    <w:tbl>
      <w:tblPr>
        <w:tblW w:w="5000" w:type="pct"/>
        <w:tblLook w:val="00A0"/>
      </w:tblPr>
      <w:tblGrid>
        <w:gridCol w:w="1088"/>
        <w:gridCol w:w="1375"/>
        <w:gridCol w:w="1667"/>
        <w:gridCol w:w="1545"/>
        <w:gridCol w:w="870"/>
        <w:gridCol w:w="3870"/>
        <w:gridCol w:w="3759"/>
      </w:tblGrid>
      <w:tr w:rsidR="00FE5358" w:rsidRPr="0045712D" w:rsidTr="00E2388D">
        <w:trPr>
          <w:trHeight w:val="576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58" w:rsidRPr="0045712D" w:rsidRDefault="00FE5358" w:rsidP="00E2388D">
            <w:pPr>
              <w:widowControl/>
              <w:spacing w:line="54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45712D">
              <w:rPr>
                <w:rFonts w:ascii="黑体" w:eastAsia="黑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58" w:rsidRPr="0045712D" w:rsidRDefault="00FE5358" w:rsidP="00E2388D">
            <w:pPr>
              <w:widowControl/>
              <w:spacing w:line="54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45712D">
              <w:rPr>
                <w:rFonts w:ascii="黑体" w:eastAsia="黑体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58" w:rsidRPr="0045712D" w:rsidRDefault="00FE5358" w:rsidP="00E2388D">
            <w:pPr>
              <w:widowControl/>
              <w:spacing w:line="54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45712D">
              <w:rPr>
                <w:rFonts w:ascii="黑体" w:eastAsia="黑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58" w:rsidRPr="0045712D" w:rsidRDefault="00FE5358" w:rsidP="00E2388D">
            <w:pPr>
              <w:widowControl/>
              <w:spacing w:line="54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45712D">
              <w:rPr>
                <w:rFonts w:ascii="黑体" w:eastAsia="黑体" w:hAnsi="宋体" w:cs="宋体" w:hint="eastAsia"/>
                <w:kern w:val="0"/>
                <w:sz w:val="24"/>
              </w:rPr>
              <w:t>邮箱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58" w:rsidRPr="0045712D" w:rsidRDefault="00FE5358" w:rsidP="00E2388D">
            <w:pPr>
              <w:widowControl/>
              <w:spacing w:line="54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45712D">
              <w:rPr>
                <w:rFonts w:ascii="黑体" w:eastAsia="黑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58" w:rsidRPr="0045712D" w:rsidRDefault="00FE5358" w:rsidP="00E2388D">
            <w:pPr>
              <w:widowControl/>
              <w:spacing w:line="54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45712D">
              <w:rPr>
                <w:rFonts w:ascii="黑体" w:eastAsia="黑体" w:hAnsi="宋体" w:cs="宋体" w:hint="eastAsia"/>
                <w:kern w:val="0"/>
                <w:sz w:val="24"/>
              </w:rPr>
              <w:t>修改建议</w:t>
            </w:r>
          </w:p>
        </w:tc>
        <w:tc>
          <w:tcPr>
            <w:tcW w:w="1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58" w:rsidRPr="0045712D" w:rsidRDefault="00FE5358" w:rsidP="00E2388D">
            <w:pPr>
              <w:widowControl/>
              <w:spacing w:line="54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45712D">
              <w:rPr>
                <w:rFonts w:ascii="黑体" w:eastAsia="黑体" w:hAnsi="宋体" w:cs="宋体" w:hint="eastAsia"/>
                <w:kern w:val="0"/>
                <w:sz w:val="24"/>
              </w:rPr>
              <w:t>理由</w:t>
            </w:r>
          </w:p>
        </w:tc>
      </w:tr>
      <w:tr w:rsidR="00FE5358" w:rsidRPr="0045712D" w:rsidTr="00E2388D">
        <w:trPr>
          <w:trHeight w:val="576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58" w:rsidRPr="0045712D" w:rsidRDefault="00FE5358" w:rsidP="00E2388D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58" w:rsidRPr="0045712D" w:rsidRDefault="00FE5358" w:rsidP="00E2388D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58" w:rsidRPr="0045712D" w:rsidRDefault="00FE5358" w:rsidP="00E2388D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58" w:rsidRPr="0045712D" w:rsidRDefault="00FE5358" w:rsidP="00E2388D">
            <w:pPr>
              <w:widowControl/>
              <w:spacing w:line="540" w:lineRule="exact"/>
              <w:jc w:val="center"/>
              <w:rPr>
                <w:rFonts w:ascii="宋体" w:cs="宋体"/>
                <w:color w:val="0000FF"/>
                <w:kern w:val="0"/>
                <w:sz w:val="24"/>
                <w:u w:val="single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58" w:rsidRPr="0045712D" w:rsidRDefault="00FE5358" w:rsidP="00E2388D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58" w:rsidRPr="0045712D" w:rsidRDefault="00FE5358" w:rsidP="00E2388D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58" w:rsidRPr="0045712D" w:rsidRDefault="00FE5358" w:rsidP="00E2388D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FE5358" w:rsidRPr="0045712D" w:rsidTr="00E2388D">
        <w:trPr>
          <w:trHeight w:val="576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58" w:rsidRPr="0045712D" w:rsidRDefault="00FE5358" w:rsidP="00E2388D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58" w:rsidRPr="0045712D" w:rsidRDefault="00FE5358" w:rsidP="00E2388D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58" w:rsidRPr="0045712D" w:rsidRDefault="00FE5358" w:rsidP="00E2388D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58" w:rsidRPr="0045712D" w:rsidRDefault="00FE5358" w:rsidP="00E2388D">
            <w:pPr>
              <w:widowControl/>
              <w:spacing w:line="540" w:lineRule="exact"/>
              <w:jc w:val="center"/>
              <w:rPr>
                <w:rFonts w:ascii="宋体" w:cs="宋体"/>
                <w:color w:val="0000FF"/>
                <w:kern w:val="0"/>
                <w:sz w:val="24"/>
                <w:u w:val="single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58" w:rsidRPr="0045712D" w:rsidRDefault="00FE5358" w:rsidP="00E2388D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58" w:rsidRPr="0045712D" w:rsidRDefault="00FE5358" w:rsidP="00E2388D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58" w:rsidRPr="0045712D" w:rsidRDefault="00FE5358" w:rsidP="00E2388D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FE5358" w:rsidRPr="0045712D" w:rsidTr="00E2388D">
        <w:trPr>
          <w:trHeight w:val="576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58" w:rsidRPr="0045712D" w:rsidRDefault="00FE5358" w:rsidP="00E2388D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58" w:rsidRPr="0045712D" w:rsidRDefault="00FE5358" w:rsidP="00E2388D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58" w:rsidRPr="0045712D" w:rsidRDefault="00FE5358" w:rsidP="00E2388D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58" w:rsidRPr="0045712D" w:rsidRDefault="00FE5358" w:rsidP="00E2388D">
            <w:pPr>
              <w:widowControl/>
              <w:spacing w:line="540" w:lineRule="exact"/>
              <w:jc w:val="center"/>
              <w:rPr>
                <w:rFonts w:ascii="宋体" w:cs="宋体"/>
                <w:color w:val="0000FF"/>
                <w:kern w:val="0"/>
                <w:sz w:val="24"/>
                <w:u w:val="single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58" w:rsidRPr="0045712D" w:rsidRDefault="00FE5358" w:rsidP="00E2388D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58" w:rsidRPr="0045712D" w:rsidRDefault="00FE5358" w:rsidP="00E2388D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58" w:rsidRPr="0045712D" w:rsidRDefault="00FE5358" w:rsidP="00E2388D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FE5358" w:rsidRPr="0045712D" w:rsidTr="00E2388D">
        <w:trPr>
          <w:trHeight w:val="576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58" w:rsidRPr="0045712D" w:rsidRDefault="00FE5358" w:rsidP="00E2388D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58" w:rsidRPr="0045712D" w:rsidRDefault="00FE5358" w:rsidP="00E2388D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58" w:rsidRPr="0045712D" w:rsidRDefault="00FE5358" w:rsidP="00E2388D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58" w:rsidRPr="0045712D" w:rsidRDefault="00FE5358" w:rsidP="00E2388D">
            <w:pPr>
              <w:widowControl/>
              <w:spacing w:line="540" w:lineRule="exact"/>
              <w:jc w:val="center"/>
              <w:rPr>
                <w:rFonts w:ascii="宋体" w:cs="宋体"/>
                <w:color w:val="0000FF"/>
                <w:kern w:val="0"/>
                <w:sz w:val="24"/>
                <w:u w:val="single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58" w:rsidRPr="0045712D" w:rsidRDefault="00FE5358" w:rsidP="00E2388D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58" w:rsidRPr="0045712D" w:rsidRDefault="00FE5358" w:rsidP="00E2388D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58" w:rsidRPr="0045712D" w:rsidRDefault="00FE5358" w:rsidP="00E2388D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FE5358" w:rsidRPr="0045712D" w:rsidTr="00E2388D">
        <w:trPr>
          <w:trHeight w:val="576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58" w:rsidRPr="0045712D" w:rsidRDefault="00FE5358" w:rsidP="00E2388D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58" w:rsidRPr="0045712D" w:rsidRDefault="00FE5358" w:rsidP="00E2388D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58" w:rsidRPr="0045712D" w:rsidRDefault="00FE5358" w:rsidP="00E2388D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58" w:rsidRPr="0045712D" w:rsidRDefault="00FE5358" w:rsidP="00E2388D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58" w:rsidRPr="0045712D" w:rsidRDefault="00FE5358" w:rsidP="00E2388D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58" w:rsidRPr="0045712D" w:rsidRDefault="00FE5358" w:rsidP="00E2388D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58" w:rsidRPr="0045712D" w:rsidRDefault="00FE5358" w:rsidP="00E2388D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FE5358" w:rsidRPr="0045712D" w:rsidTr="00E2388D">
        <w:trPr>
          <w:trHeight w:val="576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58" w:rsidRPr="0045712D" w:rsidRDefault="00FE5358" w:rsidP="00E2388D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58" w:rsidRPr="0045712D" w:rsidRDefault="00FE5358" w:rsidP="00E2388D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58" w:rsidRPr="0045712D" w:rsidRDefault="00FE5358" w:rsidP="00E2388D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58" w:rsidRPr="0045712D" w:rsidRDefault="00FE5358" w:rsidP="00E2388D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58" w:rsidRPr="0045712D" w:rsidRDefault="00FE5358" w:rsidP="00E2388D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58" w:rsidRPr="0045712D" w:rsidRDefault="00FE5358" w:rsidP="00E2388D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58" w:rsidRPr="0045712D" w:rsidRDefault="00FE5358" w:rsidP="00E2388D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FE5358" w:rsidRPr="0045712D" w:rsidTr="00E2388D">
        <w:trPr>
          <w:trHeight w:val="576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58" w:rsidRPr="0045712D" w:rsidRDefault="00FE5358" w:rsidP="00E2388D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58" w:rsidRPr="0045712D" w:rsidRDefault="00FE5358" w:rsidP="00E2388D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58" w:rsidRPr="0045712D" w:rsidRDefault="00FE5358" w:rsidP="00E2388D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58" w:rsidRPr="0045712D" w:rsidRDefault="00FE5358" w:rsidP="00E2388D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58" w:rsidRPr="0045712D" w:rsidRDefault="00FE5358" w:rsidP="00E2388D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58" w:rsidRPr="0045712D" w:rsidRDefault="00FE5358" w:rsidP="00E2388D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58" w:rsidRPr="0045712D" w:rsidRDefault="00FE5358" w:rsidP="00E2388D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FE5358" w:rsidRPr="0045712D" w:rsidTr="00E2388D">
        <w:trPr>
          <w:trHeight w:val="576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58" w:rsidRPr="0045712D" w:rsidRDefault="00FE5358" w:rsidP="00E2388D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58" w:rsidRPr="0045712D" w:rsidRDefault="00FE5358" w:rsidP="00E2388D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58" w:rsidRPr="0045712D" w:rsidRDefault="00FE5358" w:rsidP="00E2388D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58" w:rsidRPr="0045712D" w:rsidRDefault="00FE5358" w:rsidP="00E2388D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58" w:rsidRPr="0045712D" w:rsidRDefault="00FE5358" w:rsidP="00E2388D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58" w:rsidRPr="0045712D" w:rsidRDefault="00FE5358" w:rsidP="00E2388D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58" w:rsidRPr="0045712D" w:rsidRDefault="00FE5358" w:rsidP="00E2388D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</w:tbl>
    <w:p w:rsidR="00FE5358" w:rsidRPr="00C77E55" w:rsidRDefault="00FE5358" w:rsidP="0084713E"/>
    <w:sectPr w:rsidR="00FE5358" w:rsidRPr="00C77E55" w:rsidSect="0084713E">
      <w:footerReference w:type="default" r:id="rId7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358" w:rsidRDefault="00FE5358" w:rsidP="003D316C">
      <w:r>
        <w:separator/>
      </w:r>
    </w:p>
  </w:endnote>
  <w:endnote w:type="continuationSeparator" w:id="0">
    <w:p w:rsidR="00FE5358" w:rsidRDefault="00FE5358" w:rsidP="003D3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358" w:rsidRDefault="00FE5358">
    <w:pPr>
      <w:pStyle w:val="Footer"/>
      <w:jc w:val="center"/>
    </w:pPr>
    <w:fldSimple w:instr=" PAGE   \* MERGEFORMAT ">
      <w:r w:rsidRPr="00CA1050">
        <w:rPr>
          <w:noProof/>
          <w:lang w:val="zh-CN"/>
        </w:rPr>
        <w:t>1</w:t>
      </w:r>
    </w:fldSimple>
  </w:p>
  <w:p w:rsidR="00FE5358" w:rsidRDefault="00FE53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358" w:rsidRDefault="00FE5358" w:rsidP="003D316C">
      <w:r>
        <w:separator/>
      </w:r>
    </w:p>
  </w:footnote>
  <w:footnote w:type="continuationSeparator" w:id="0">
    <w:p w:rsidR="00FE5358" w:rsidRDefault="00FE5358" w:rsidP="003D31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4467"/>
    <w:multiLevelType w:val="multilevel"/>
    <w:tmpl w:val="8CEA94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24DF410B"/>
    <w:multiLevelType w:val="hybridMultilevel"/>
    <w:tmpl w:val="8F3A31F6"/>
    <w:lvl w:ilvl="0" w:tplc="96DA8D54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3AC021FB"/>
    <w:multiLevelType w:val="hybridMultilevel"/>
    <w:tmpl w:val="8CEA94E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6FBF4943"/>
    <w:multiLevelType w:val="multilevel"/>
    <w:tmpl w:val="8F3A31F6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7976"/>
    <w:rsid w:val="00005B13"/>
    <w:rsid w:val="00030388"/>
    <w:rsid w:val="0003568D"/>
    <w:rsid w:val="00057947"/>
    <w:rsid w:val="00097976"/>
    <w:rsid w:val="000B48E0"/>
    <w:rsid w:val="000B5ACA"/>
    <w:rsid w:val="000D4BB2"/>
    <w:rsid w:val="000E5233"/>
    <w:rsid w:val="000F0D65"/>
    <w:rsid w:val="000F341C"/>
    <w:rsid w:val="001019EF"/>
    <w:rsid w:val="00104AA0"/>
    <w:rsid w:val="001414AF"/>
    <w:rsid w:val="0014647D"/>
    <w:rsid w:val="00175436"/>
    <w:rsid w:val="001773E4"/>
    <w:rsid w:val="00190267"/>
    <w:rsid w:val="001C1661"/>
    <w:rsid w:val="001C1D6A"/>
    <w:rsid w:val="001C1FCC"/>
    <w:rsid w:val="0020750F"/>
    <w:rsid w:val="00227662"/>
    <w:rsid w:val="002467DC"/>
    <w:rsid w:val="00271AB0"/>
    <w:rsid w:val="002A0619"/>
    <w:rsid w:val="002C4809"/>
    <w:rsid w:val="002D7382"/>
    <w:rsid w:val="00302683"/>
    <w:rsid w:val="003302E4"/>
    <w:rsid w:val="00336661"/>
    <w:rsid w:val="00346BB4"/>
    <w:rsid w:val="003636AD"/>
    <w:rsid w:val="00366D81"/>
    <w:rsid w:val="00370F96"/>
    <w:rsid w:val="003710F6"/>
    <w:rsid w:val="0038769F"/>
    <w:rsid w:val="003A54AA"/>
    <w:rsid w:val="003D316C"/>
    <w:rsid w:val="003F7BE5"/>
    <w:rsid w:val="00401FA1"/>
    <w:rsid w:val="00402611"/>
    <w:rsid w:val="00402764"/>
    <w:rsid w:val="00410A87"/>
    <w:rsid w:val="00411005"/>
    <w:rsid w:val="004427D4"/>
    <w:rsid w:val="00451B64"/>
    <w:rsid w:val="0045712D"/>
    <w:rsid w:val="004600A4"/>
    <w:rsid w:val="004704A0"/>
    <w:rsid w:val="0047429E"/>
    <w:rsid w:val="00497042"/>
    <w:rsid w:val="004A03F2"/>
    <w:rsid w:val="004C73C5"/>
    <w:rsid w:val="004D1113"/>
    <w:rsid w:val="004E2B78"/>
    <w:rsid w:val="004F55EB"/>
    <w:rsid w:val="00503AEE"/>
    <w:rsid w:val="00512B9A"/>
    <w:rsid w:val="0052489D"/>
    <w:rsid w:val="005409D0"/>
    <w:rsid w:val="005543B8"/>
    <w:rsid w:val="00562836"/>
    <w:rsid w:val="00573A48"/>
    <w:rsid w:val="00574236"/>
    <w:rsid w:val="005A2625"/>
    <w:rsid w:val="005A5BB2"/>
    <w:rsid w:val="005D2142"/>
    <w:rsid w:val="005D5EAF"/>
    <w:rsid w:val="005E4BC1"/>
    <w:rsid w:val="005E4DB2"/>
    <w:rsid w:val="005F51C4"/>
    <w:rsid w:val="00631946"/>
    <w:rsid w:val="00651695"/>
    <w:rsid w:val="0066236B"/>
    <w:rsid w:val="00662475"/>
    <w:rsid w:val="006950BD"/>
    <w:rsid w:val="006967B1"/>
    <w:rsid w:val="006A0ED9"/>
    <w:rsid w:val="006A2C4B"/>
    <w:rsid w:val="006C3DA3"/>
    <w:rsid w:val="00700B7D"/>
    <w:rsid w:val="00715C47"/>
    <w:rsid w:val="007170E2"/>
    <w:rsid w:val="00717543"/>
    <w:rsid w:val="007212DE"/>
    <w:rsid w:val="007378D5"/>
    <w:rsid w:val="00742EE6"/>
    <w:rsid w:val="00756152"/>
    <w:rsid w:val="00771DCB"/>
    <w:rsid w:val="0077648B"/>
    <w:rsid w:val="00797736"/>
    <w:rsid w:val="007B6BD1"/>
    <w:rsid w:val="007C6DCC"/>
    <w:rsid w:val="007D5D52"/>
    <w:rsid w:val="007D69F5"/>
    <w:rsid w:val="007F1D06"/>
    <w:rsid w:val="007F5048"/>
    <w:rsid w:val="00826B86"/>
    <w:rsid w:val="0084713E"/>
    <w:rsid w:val="00854661"/>
    <w:rsid w:val="00860F28"/>
    <w:rsid w:val="00864627"/>
    <w:rsid w:val="00882431"/>
    <w:rsid w:val="008C3322"/>
    <w:rsid w:val="008F3961"/>
    <w:rsid w:val="009063A1"/>
    <w:rsid w:val="0094257D"/>
    <w:rsid w:val="00951F2F"/>
    <w:rsid w:val="0095292E"/>
    <w:rsid w:val="009847BF"/>
    <w:rsid w:val="00985860"/>
    <w:rsid w:val="009942B0"/>
    <w:rsid w:val="009A4638"/>
    <w:rsid w:val="009E2297"/>
    <w:rsid w:val="009E2B7B"/>
    <w:rsid w:val="009E68E4"/>
    <w:rsid w:val="009F4F7A"/>
    <w:rsid w:val="00A164AB"/>
    <w:rsid w:val="00A4766D"/>
    <w:rsid w:val="00A53B76"/>
    <w:rsid w:val="00A53F92"/>
    <w:rsid w:val="00A54898"/>
    <w:rsid w:val="00A71229"/>
    <w:rsid w:val="00A76361"/>
    <w:rsid w:val="00AE7CF1"/>
    <w:rsid w:val="00AF5131"/>
    <w:rsid w:val="00AF70DA"/>
    <w:rsid w:val="00B158AD"/>
    <w:rsid w:val="00B22FF9"/>
    <w:rsid w:val="00B34E8F"/>
    <w:rsid w:val="00B54FA3"/>
    <w:rsid w:val="00B614F0"/>
    <w:rsid w:val="00B651AA"/>
    <w:rsid w:val="00B80788"/>
    <w:rsid w:val="00BB7438"/>
    <w:rsid w:val="00BE303F"/>
    <w:rsid w:val="00C10524"/>
    <w:rsid w:val="00C53B88"/>
    <w:rsid w:val="00C73039"/>
    <w:rsid w:val="00C75E42"/>
    <w:rsid w:val="00C77E55"/>
    <w:rsid w:val="00C840BA"/>
    <w:rsid w:val="00C9131C"/>
    <w:rsid w:val="00C95D29"/>
    <w:rsid w:val="00CA1050"/>
    <w:rsid w:val="00CA11C8"/>
    <w:rsid w:val="00D33C3D"/>
    <w:rsid w:val="00D40548"/>
    <w:rsid w:val="00D5574C"/>
    <w:rsid w:val="00D67080"/>
    <w:rsid w:val="00D77A4B"/>
    <w:rsid w:val="00D82E09"/>
    <w:rsid w:val="00D904CB"/>
    <w:rsid w:val="00DA0BD1"/>
    <w:rsid w:val="00DA31FF"/>
    <w:rsid w:val="00DB24B9"/>
    <w:rsid w:val="00DD188F"/>
    <w:rsid w:val="00DD3AAA"/>
    <w:rsid w:val="00DD79CB"/>
    <w:rsid w:val="00DF689F"/>
    <w:rsid w:val="00E117DC"/>
    <w:rsid w:val="00E2388D"/>
    <w:rsid w:val="00E430E4"/>
    <w:rsid w:val="00E62968"/>
    <w:rsid w:val="00E8479A"/>
    <w:rsid w:val="00E868FB"/>
    <w:rsid w:val="00EA499F"/>
    <w:rsid w:val="00EB3B5C"/>
    <w:rsid w:val="00EC70CC"/>
    <w:rsid w:val="00EE698D"/>
    <w:rsid w:val="00F01C6A"/>
    <w:rsid w:val="00F26CA1"/>
    <w:rsid w:val="00F55724"/>
    <w:rsid w:val="00F62F22"/>
    <w:rsid w:val="00F6582F"/>
    <w:rsid w:val="00F663E8"/>
    <w:rsid w:val="00F74D3E"/>
    <w:rsid w:val="00FB5A7B"/>
    <w:rsid w:val="00FE5358"/>
    <w:rsid w:val="00FF5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976"/>
    <w:pPr>
      <w:widowControl w:val="0"/>
      <w:jc w:val="both"/>
    </w:pPr>
    <w:rPr>
      <w:rFonts w:ascii="Times New Roman" w:hAnsi="Times New Roman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336661"/>
    <w:pPr>
      <w:keepNext/>
      <w:keepLines/>
      <w:spacing w:before="340" w:after="330" w:line="578" w:lineRule="auto"/>
      <w:outlineLvl w:val="0"/>
    </w:pPr>
    <w:rPr>
      <w:rFonts w:ascii="Calibri" w:hAnsi="Calibri"/>
      <w:b/>
      <w:kern w:val="44"/>
      <w:sz w:val="44"/>
      <w:szCs w:val="20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336661"/>
    <w:pPr>
      <w:keepNext/>
      <w:keepLines/>
      <w:spacing w:before="260" w:after="260" w:line="416" w:lineRule="auto"/>
      <w:outlineLvl w:val="1"/>
    </w:pPr>
    <w:rPr>
      <w:rFonts w:ascii="Cambria" w:hAnsi="Cambria"/>
      <w:b/>
      <w:sz w:val="32"/>
      <w:szCs w:val="20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336661"/>
    <w:pPr>
      <w:keepNext/>
      <w:keepLines/>
      <w:spacing w:before="260" w:after="260" w:line="416" w:lineRule="auto"/>
      <w:outlineLvl w:val="2"/>
    </w:pPr>
    <w:rPr>
      <w:rFonts w:ascii="Calibri" w:hAnsi="Calibri"/>
      <w:b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5D52"/>
    <w:rPr>
      <w:rFonts w:ascii="Times New Roman" w:hAnsi="Times New Roman"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D5D52"/>
    <w:rPr>
      <w:rFonts w:ascii="Cambria" w:eastAsia="宋体" w:hAnsi="Cambria" w:cs="Times New Roman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D5D52"/>
    <w:rPr>
      <w:rFonts w:ascii="Times New Roman" w:hAnsi="Times New Roman" w:cs="Times New Roman"/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semiHidden/>
    <w:rsid w:val="00B158AD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B158AD"/>
    <w:rPr>
      <w:rFonts w:ascii="Times New Roman" w:eastAsia="宋体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170E2"/>
    <w:pPr>
      <w:ind w:firstLineChars="200" w:firstLine="560"/>
    </w:pPr>
    <w:rPr>
      <w:rFonts w:eastAsia="仿宋_GB2312"/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170E2"/>
    <w:rPr>
      <w:rFonts w:ascii="Times New Roman" w:eastAsia="仿宋_GB2312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3D31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D316C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3D31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316C"/>
    <w:rPr>
      <w:rFonts w:ascii="Times New Roman" w:eastAsia="宋体" w:hAnsi="Times New Roman" w:cs="Times New Roman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rsid w:val="00D82E0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color w:val="000000"/>
      <w:kern w:val="0"/>
      <w:sz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D82E09"/>
    <w:rPr>
      <w:rFonts w:ascii="宋体" w:eastAsia="宋体" w:hAnsi="宋体" w:cs="宋体"/>
      <w:color w:val="000000"/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D82E09"/>
    <w:rPr>
      <w:rFonts w:cs="Times New Roman"/>
      <w:color w:val="0000FF"/>
      <w:u w:val="single"/>
    </w:rPr>
  </w:style>
  <w:style w:type="paragraph" w:customStyle="1" w:styleId="1">
    <w:name w:val="样式1"/>
    <w:basedOn w:val="Normal"/>
    <w:uiPriority w:val="99"/>
    <w:rsid w:val="00C77E55"/>
    <w:rPr>
      <w:rFonts w:ascii="仿宋_GB2312" w:eastAsia="仿宋_GB2312"/>
      <w:sz w:val="28"/>
    </w:rPr>
  </w:style>
  <w:style w:type="character" w:customStyle="1" w:styleId="BalloonTextChar1">
    <w:name w:val="Balloon Text Char1"/>
    <w:uiPriority w:val="99"/>
    <w:locked/>
    <w:rsid w:val="00336661"/>
    <w:rPr>
      <w:sz w:val="16"/>
    </w:rPr>
  </w:style>
  <w:style w:type="character" w:customStyle="1" w:styleId="CharChar5">
    <w:name w:val="Char Char5"/>
    <w:uiPriority w:val="99"/>
    <w:rsid w:val="00336661"/>
    <w:rPr>
      <w:sz w:val="18"/>
    </w:rPr>
  </w:style>
  <w:style w:type="character" w:customStyle="1" w:styleId="Heading1Char1">
    <w:name w:val="Heading 1 Char1"/>
    <w:link w:val="Heading1"/>
    <w:uiPriority w:val="99"/>
    <w:locked/>
    <w:rsid w:val="00336661"/>
    <w:rPr>
      <w:rFonts w:ascii="Calibri" w:eastAsia="宋体" w:hAnsi="Calibri"/>
      <w:b/>
      <w:kern w:val="44"/>
      <w:sz w:val="44"/>
      <w:lang w:val="en-US" w:eastAsia="zh-CN"/>
    </w:rPr>
  </w:style>
  <w:style w:type="character" w:customStyle="1" w:styleId="CharChar4">
    <w:name w:val="Char Char4"/>
    <w:uiPriority w:val="99"/>
    <w:rsid w:val="00336661"/>
    <w:rPr>
      <w:sz w:val="18"/>
    </w:rPr>
  </w:style>
  <w:style w:type="paragraph" w:styleId="BalloonText">
    <w:name w:val="Balloon Text"/>
    <w:basedOn w:val="Normal"/>
    <w:link w:val="BalloonTextChar"/>
    <w:uiPriority w:val="99"/>
    <w:rsid w:val="00336661"/>
    <w:rPr>
      <w:rFonts w:ascii="Calibri" w:hAnsi="Calibri"/>
      <w:kern w:val="0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5D52"/>
    <w:rPr>
      <w:rFonts w:ascii="Times New Roman" w:hAnsi="Times New Roman" w:cs="Times New Roman"/>
      <w:sz w:val="2"/>
    </w:rPr>
  </w:style>
  <w:style w:type="paragraph" w:customStyle="1" w:styleId="-11">
    <w:name w:val="彩色列表 - 强调文字颜色 11"/>
    <w:basedOn w:val="Normal"/>
    <w:uiPriority w:val="99"/>
    <w:rsid w:val="00336661"/>
    <w:pPr>
      <w:ind w:firstLineChars="200" w:firstLine="420"/>
    </w:pPr>
    <w:rPr>
      <w:rFonts w:ascii="Calibri" w:hAnsi="Calibri"/>
      <w:szCs w:val="22"/>
    </w:rPr>
  </w:style>
  <w:style w:type="character" w:customStyle="1" w:styleId="CharChar3">
    <w:name w:val="Char Char3"/>
    <w:uiPriority w:val="99"/>
    <w:rsid w:val="00336661"/>
    <w:rPr>
      <w:rFonts w:ascii="宋体" w:eastAsia="宋体"/>
      <w:color w:val="000000"/>
      <w:sz w:val="24"/>
    </w:rPr>
  </w:style>
  <w:style w:type="character" w:customStyle="1" w:styleId="CharChar2">
    <w:name w:val="Char Char2"/>
    <w:uiPriority w:val="99"/>
    <w:rsid w:val="00336661"/>
    <w:rPr>
      <w:rFonts w:ascii="Times New Roman" w:eastAsia="仿宋_GB2312" w:hAnsi="Times New Roman"/>
      <w:kern w:val="2"/>
      <w:sz w:val="24"/>
    </w:rPr>
  </w:style>
  <w:style w:type="character" w:customStyle="1" w:styleId="Heading2Char1">
    <w:name w:val="Heading 2 Char1"/>
    <w:link w:val="Heading2"/>
    <w:uiPriority w:val="99"/>
    <w:locked/>
    <w:rsid w:val="00336661"/>
    <w:rPr>
      <w:rFonts w:ascii="Cambria" w:eastAsia="宋体" w:hAnsi="Cambria"/>
      <w:b/>
      <w:kern w:val="2"/>
      <w:sz w:val="32"/>
      <w:lang w:val="en-US" w:eastAsia="zh-CN"/>
    </w:rPr>
  </w:style>
  <w:style w:type="character" w:customStyle="1" w:styleId="Heading3Char1">
    <w:name w:val="Heading 3 Char1"/>
    <w:link w:val="Heading3"/>
    <w:uiPriority w:val="99"/>
    <w:locked/>
    <w:rsid w:val="00336661"/>
    <w:rPr>
      <w:rFonts w:ascii="Calibri" w:eastAsia="宋体" w:hAnsi="Calibri"/>
      <w:b/>
      <w:kern w:val="2"/>
      <w:sz w:val="32"/>
      <w:lang w:val="en-US" w:eastAsia="zh-CN"/>
    </w:rPr>
  </w:style>
  <w:style w:type="paragraph" w:customStyle="1" w:styleId="a">
    <w:name w:val="列出段落"/>
    <w:basedOn w:val="Normal"/>
    <w:uiPriority w:val="99"/>
    <w:rsid w:val="00336661"/>
    <w:pPr>
      <w:ind w:firstLineChars="200" w:firstLine="420"/>
    </w:pPr>
    <w:rPr>
      <w:rFonts w:ascii="Calibri" w:hAnsi="Calibri"/>
      <w:szCs w:val="22"/>
    </w:rPr>
  </w:style>
  <w:style w:type="character" w:customStyle="1" w:styleId="CommentTextChar1">
    <w:name w:val="Comment Text Char1"/>
    <w:uiPriority w:val="99"/>
    <w:semiHidden/>
    <w:locked/>
    <w:rsid w:val="00336661"/>
    <w:rPr>
      <w:kern w:val="2"/>
      <w:sz w:val="22"/>
    </w:rPr>
  </w:style>
  <w:style w:type="paragraph" w:styleId="CommentText">
    <w:name w:val="annotation text"/>
    <w:basedOn w:val="Normal"/>
    <w:link w:val="CommentTextChar"/>
    <w:uiPriority w:val="99"/>
    <w:semiHidden/>
    <w:rsid w:val="00336661"/>
    <w:pPr>
      <w:jc w:val="left"/>
    </w:pPr>
    <w:rPr>
      <w:rFonts w:ascii="Calibri" w:hAnsi="Calibri"/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D5D52"/>
    <w:rPr>
      <w:rFonts w:ascii="Times New Roman" w:hAnsi="Times New Roman" w:cs="Times New Roman"/>
      <w:sz w:val="24"/>
      <w:szCs w:val="24"/>
    </w:rPr>
  </w:style>
  <w:style w:type="character" w:customStyle="1" w:styleId="Char1">
    <w:name w:val="批注文字 Char1"/>
    <w:uiPriority w:val="99"/>
    <w:semiHidden/>
    <w:rsid w:val="00336661"/>
    <w:rPr>
      <w:kern w:val="2"/>
      <w:sz w:val="22"/>
    </w:rPr>
  </w:style>
  <w:style w:type="paragraph" w:customStyle="1" w:styleId="a0">
    <w:name w:val="??"/>
    <w:uiPriority w:val="99"/>
    <w:rsid w:val="00336661"/>
    <w:pPr>
      <w:widowControl w:val="0"/>
      <w:autoSpaceDE w:val="0"/>
      <w:autoSpaceDN w:val="0"/>
      <w:adjustRightInd w:val="0"/>
      <w:spacing w:line="312" w:lineRule="atLeast"/>
      <w:jc w:val="both"/>
      <w:textAlignment w:val="baseline"/>
    </w:pPr>
    <w:rPr>
      <w:rFonts w:ascii="Times New Roman" w:hAnsi="Times New Roman"/>
      <w:kern w:val="0"/>
      <w:szCs w:val="20"/>
    </w:rPr>
  </w:style>
  <w:style w:type="character" w:styleId="CommentReference">
    <w:name w:val="annotation reference"/>
    <w:basedOn w:val="DefaultParagraphFont"/>
    <w:uiPriority w:val="99"/>
    <w:semiHidden/>
    <w:rsid w:val="00336661"/>
    <w:rPr>
      <w:rFonts w:cs="Times New Roman"/>
      <w:sz w:val="21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336661"/>
    <w:rPr>
      <w:b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locked/>
    <w:rsid w:val="007D5D52"/>
    <w:rPr>
      <w:rFonts w:ascii="Times New Roman" w:hAnsi="Times New Roman" w:cs="Times New Roman"/>
      <w:b/>
      <w:bCs/>
      <w:sz w:val="24"/>
      <w:szCs w:val="24"/>
    </w:rPr>
  </w:style>
  <w:style w:type="character" w:customStyle="1" w:styleId="CommentSubjectChar1">
    <w:name w:val="Comment Subject Char1"/>
    <w:link w:val="CommentSubject"/>
    <w:uiPriority w:val="99"/>
    <w:semiHidden/>
    <w:locked/>
    <w:rsid w:val="00336661"/>
    <w:rPr>
      <w:b/>
      <w:kern w:val="2"/>
      <w:sz w:val="22"/>
    </w:rPr>
  </w:style>
  <w:style w:type="character" w:customStyle="1" w:styleId="10">
    <w:name w:val="访问过的超链接1"/>
    <w:uiPriority w:val="99"/>
    <w:semiHidden/>
    <w:rsid w:val="00336661"/>
    <w:rPr>
      <w:color w:val="800080"/>
      <w:u w:val="single"/>
    </w:rPr>
  </w:style>
  <w:style w:type="character" w:customStyle="1" w:styleId="apple-converted-space">
    <w:name w:val="apple-converted-space"/>
    <w:uiPriority w:val="99"/>
    <w:rsid w:val="00336661"/>
  </w:style>
  <w:style w:type="table" w:styleId="TableGrid">
    <w:name w:val="Table Grid"/>
    <w:basedOn w:val="TableNormal"/>
    <w:uiPriority w:val="99"/>
    <w:locked/>
    <w:rsid w:val="0033666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修订"/>
    <w:hidden/>
    <w:uiPriority w:val="99"/>
    <w:semiHidden/>
    <w:rsid w:val="00336661"/>
  </w:style>
  <w:style w:type="character" w:styleId="PageNumber">
    <w:name w:val="page number"/>
    <w:basedOn w:val="DefaultParagraphFont"/>
    <w:uiPriority w:val="99"/>
    <w:rsid w:val="0033666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20</Words>
  <Characters>114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国卫办食品函〔2014〕号   </dc:title>
  <dc:subject/>
  <dc:creator>Pang Jiongqian</dc:creator>
  <cp:keywords/>
  <dc:description/>
  <cp:lastModifiedBy>User</cp:lastModifiedBy>
  <cp:revision>4</cp:revision>
  <cp:lastPrinted>2014-02-19T09:23:00Z</cp:lastPrinted>
  <dcterms:created xsi:type="dcterms:W3CDTF">2014-02-28T08:51:00Z</dcterms:created>
  <dcterms:modified xsi:type="dcterms:W3CDTF">2014-03-03T01:17:00Z</dcterms:modified>
</cp:coreProperties>
</file>