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7" w:rsidRPr="00C40AF8" w:rsidRDefault="00E70347" w:rsidP="00770184">
      <w:pPr>
        <w:rPr>
          <w:rFonts w:ascii="Times New Roman" w:eastAsia="仿宋_GB2312" w:hAnsi="Times New Roman" w:cs="Times New Roman"/>
          <w:sz w:val="30"/>
          <w:szCs w:val="30"/>
        </w:rPr>
      </w:pPr>
      <w:r w:rsidRPr="00C40AF8">
        <w:rPr>
          <w:rFonts w:ascii="Times New Roman" w:eastAsia="仿宋_GB2312" w:hAnsi="Times New Roman" w:cs="仿宋_GB2312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bookmarkStart w:id="0" w:name="_GoBack"/>
      <w:bookmarkEnd w:id="0"/>
    </w:p>
    <w:p w:rsidR="00E70347" w:rsidRPr="00C40AF8" w:rsidRDefault="00E70347" w:rsidP="00770184">
      <w:pPr>
        <w:pStyle w:val="a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 w:rsidRPr="00C40AF8">
        <w:rPr>
          <w:rFonts w:ascii="Times New Roman" w:hint="eastAsia"/>
          <w:sz w:val="32"/>
          <w:szCs w:val="32"/>
        </w:rPr>
        <w:t>农药</w:t>
      </w:r>
      <w:r>
        <w:rPr>
          <w:rFonts w:ascii="Times New Roman" w:hint="eastAsia"/>
          <w:sz w:val="32"/>
          <w:szCs w:val="32"/>
        </w:rPr>
        <w:t>最大</w:t>
      </w:r>
      <w:r w:rsidRPr="00C40AF8">
        <w:rPr>
          <w:rFonts w:ascii="Times New Roman" w:hint="eastAsia"/>
          <w:sz w:val="32"/>
          <w:szCs w:val="32"/>
        </w:rPr>
        <w:t>残留限量国家标准征求意见表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771"/>
        <w:gridCol w:w="874"/>
        <w:gridCol w:w="1841"/>
        <w:gridCol w:w="1231"/>
        <w:gridCol w:w="1963"/>
      </w:tblGrid>
      <w:tr w:rsidR="00E70347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70347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 w:rsidRPr="00C40AF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70347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E70347" w:rsidRPr="00C40AF8" w:rsidRDefault="00E70347" w:rsidP="00635476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70347" w:rsidRPr="00C40AF8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标准修改意见</w:t>
            </w:r>
          </w:p>
        </w:tc>
      </w:tr>
      <w:tr w:rsidR="00E70347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E70347" w:rsidRPr="00C40AF8" w:rsidRDefault="00E70347" w:rsidP="00635476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70347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70347" w:rsidRPr="00C40AF8" w:rsidRDefault="00E70347" w:rsidP="006C0B72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70347" w:rsidRPr="00C40AF8" w:rsidRDefault="00E70347" w:rsidP="006C0B72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E70347" w:rsidRPr="00C40AF8" w:rsidRDefault="00E70347" w:rsidP="00770184">
      <w:pPr>
        <w:rPr>
          <w:rFonts w:ascii="Times New Roman" w:eastAsia="仿宋_GB2312" w:hAnsi="Times New Roman" w:cs="Times New Roman"/>
          <w:sz w:val="28"/>
          <w:szCs w:val="28"/>
        </w:rPr>
      </w:pP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E70347" w:rsidRPr="00770184" w:rsidRDefault="00E70347">
      <w:pPr>
        <w:rPr>
          <w:rFonts w:cs="Times New Roman"/>
        </w:rPr>
      </w:pPr>
    </w:p>
    <w:p w:rsidR="00E70347" w:rsidRDefault="00E70347">
      <w:pPr>
        <w:rPr>
          <w:rFonts w:cs="Times New Roman"/>
        </w:rPr>
      </w:pPr>
    </w:p>
    <w:p w:rsidR="00E70347" w:rsidRDefault="00E70347">
      <w:pPr>
        <w:rPr>
          <w:rFonts w:cs="Times New Roman"/>
        </w:rPr>
      </w:pPr>
    </w:p>
    <w:sectPr w:rsidR="00E70347" w:rsidSect="00A4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84"/>
    <w:rsid w:val="00001729"/>
    <w:rsid w:val="00002973"/>
    <w:rsid w:val="00012CA8"/>
    <w:rsid w:val="00012D86"/>
    <w:rsid w:val="00014801"/>
    <w:rsid w:val="00015BA5"/>
    <w:rsid w:val="00015CCD"/>
    <w:rsid w:val="00016003"/>
    <w:rsid w:val="00016C97"/>
    <w:rsid w:val="00017D6D"/>
    <w:rsid w:val="00020BD1"/>
    <w:rsid w:val="00021520"/>
    <w:rsid w:val="00025B75"/>
    <w:rsid w:val="000276B1"/>
    <w:rsid w:val="00032EBA"/>
    <w:rsid w:val="00035023"/>
    <w:rsid w:val="00037AB4"/>
    <w:rsid w:val="0004095B"/>
    <w:rsid w:val="0004374E"/>
    <w:rsid w:val="00043FA6"/>
    <w:rsid w:val="00044D7C"/>
    <w:rsid w:val="00045417"/>
    <w:rsid w:val="00045DC7"/>
    <w:rsid w:val="00046D3E"/>
    <w:rsid w:val="00046DA0"/>
    <w:rsid w:val="00046E27"/>
    <w:rsid w:val="000474D4"/>
    <w:rsid w:val="00054EFB"/>
    <w:rsid w:val="000555D6"/>
    <w:rsid w:val="0005579F"/>
    <w:rsid w:val="00056A2A"/>
    <w:rsid w:val="00061001"/>
    <w:rsid w:val="00067713"/>
    <w:rsid w:val="00067A07"/>
    <w:rsid w:val="000718E5"/>
    <w:rsid w:val="000776E3"/>
    <w:rsid w:val="00092053"/>
    <w:rsid w:val="00092B93"/>
    <w:rsid w:val="000930C6"/>
    <w:rsid w:val="000949E0"/>
    <w:rsid w:val="00097F7A"/>
    <w:rsid w:val="000A060B"/>
    <w:rsid w:val="000A34B0"/>
    <w:rsid w:val="000B3849"/>
    <w:rsid w:val="000B62FC"/>
    <w:rsid w:val="000B7648"/>
    <w:rsid w:val="000C2FC3"/>
    <w:rsid w:val="000C3C90"/>
    <w:rsid w:val="000C573F"/>
    <w:rsid w:val="000C6CE1"/>
    <w:rsid w:val="000C72BD"/>
    <w:rsid w:val="000E001E"/>
    <w:rsid w:val="000E1835"/>
    <w:rsid w:val="000E2D2A"/>
    <w:rsid w:val="000F0F90"/>
    <w:rsid w:val="000F1B8B"/>
    <w:rsid w:val="000F21FF"/>
    <w:rsid w:val="000F3B44"/>
    <w:rsid w:val="000F53FE"/>
    <w:rsid w:val="001036F7"/>
    <w:rsid w:val="00104AF9"/>
    <w:rsid w:val="00104E7B"/>
    <w:rsid w:val="0011027F"/>
    <w:rsid w:val="0011564B"/>
    <w:rsid w:val="00115E8F"/>
    <w:rsid w:val="0011750B"/>
    <w:rsid w:val="00120962"/>
    <w:rsid w:val="001232CA"/>
    <w:rsid w:val="00126860"/>
    <w:rsid w:val="0013048D"/>
    <w:rsid w:val="00130FDF"/>
    <w:rsid w:val="00132757"/>
    <w:rsid w:val="00135653"/>
    <w:rsid w:val="0013714B"/>
    <w:rsid w:val="00141368"/>
    <w:rsid w:val="00141898"/>
    <w:rsid w:val="00141991"/>
    <w:rsid w:val="00141EE6"/>
    <w:rsid w:val="00142730"/>
    <w:rsid w:val="001434B3"/>
    <w:rsid w:val="001436A0"/>
    <w:rsid w:val="00144AB1"/>
    <w:rsid w:val="00147A06"/>
    <w:rsid w:val="00150C0B"/>
    <w:rsid w:val="00151A2D"/>
    <w:rsid w:val="00152DC7"/>
    <w:rsid w:val="00153748"/>
    <w:rsid w:val="0015562D"/>
    <w:rsid w:val="00160013"/>
    <w:rsid w:val="00160313"/>
    <w:rsid w:val="0016122F"/>
    <w:rsid w:val="00163053"/>
    <w:rsid w:val="00164104"/>
    <w:rsid w:val="00164F66"/>
    <w:rsid w:val="00165417"/>
    <w:rsid w:val="00166A59"/>
    <w:rsid w:val="001730AA"/>
    <w:rsid w:val="001739B2"/>
    <w:rsid w:val="001744A6"/>
    <w:rsid w:val="001748FA"/>
    <w:rsid w:val="00175289"/>
    <w:rsid w:val="001807F9"/>
    <w:rsid w:val="001834FF"/>
    <w:rsid w:val="001857A3"/>
    <w:rsid w:val="001A161C"/>
    <w:rsid w:val="001A3B5F"/>
    <w:rsid w:val="001A4CDE"/>
    <w:rsid w:val="001A4F45"/>
    <w:rsid w:val="001B0108"/>
    <w:rsid w:val="001B136C"/>
    <w:rsid w:val="001B348D"/>
    <w:rsid w:val="001B5245"/>
    <w:rsid w:val="001C0DAD"/>
    <w:rsid w:val="001C1C08"/>
    <w:rsid w:val="001C2246"/>
    <w:rsid w:val="001C2578"/>
    <w:rsid w:val="001C2D90"/>
    <w:rsid w:val="001C38FF"/>
    <w:rsid w:val="001C41A0"/>
    <w:rsid w:val="001C464B"/>
    <w:rsid w:val="001C4D34"/>
    <w:rsid w:val="001C632D"/>
    <w:rsid w:val="001C6E0D"/>
    <w:rsid w:val="001C78EB"/>
    <w:rsid w:val="001D4436"/>
    <w:rsid w:val="001D47F9"/>
    <w:rsid w:val="001D67B0"/>
    <w:rsid w:val="001E4944"/>
    <w:rsid w:val="001E5552"/>
    <w:rsid w:val="001E5DB3"/>
    <w:rsid w:val="001E7CAC"/>
    <w:rsid w:val="001F1F71"/>
    <w:rsid w:val="001F2655"/>
    <w:rsid w:val="001F520F"/>
    <w:rsid w:val="001F53FF"/>
    <w:rsid w:val="0020051E"/>
    <w:rsid w:val="00212627"/>
    <w:rsid w:val="002135B6"/>
    <w:rsid w:val="00214C91"/>
    <w:rsid w:val="00214CCF"/>
    <w:rsid w:val="002154D3"/>
    <w:rsid w:val="002173EF"/>
    <w:rsid w:val="00217E80"/>
    <w:rsid w:val="00221BCB"/>
    <w:rsid w:val="002237BC"/>
    <w:rsid w:val="00223DFE"/>
    <w:rsid w:val="0022460F"/>
    <w:rsid w:val="002272DD"/>
    <w:rsid w:val="00230F0A"/>
    <w:rsid w:val="00231BD3"/>
    <w:rsid w:val="0023243A"/>
    <w:rsid w:val="0023379A"/>
    <w:rsid w:val="00235376"/>
    <w:rsid w:val="00240561"/>
    <w:rsid w:val="002431E2"/>
    <w:rsid w:val="002449AA"/>
    <w:rsid w:val="002470A3"/>
    <w:rsid w:val="0025119C"/>
    <w:rsid w:val="0025180A"/>
    <w:rsid w:val="00251EE6"/>
    <w:rsid w:val="002531F3"/>
    <w:rsid w:val="00255E44"/>
    <w:rsid w:val="00256FCE"/>
    <w:rsid w:val="00257455"/>
    <w:rsid w:val="002646BF"/>
    <w:rsid w:val="00264D79"/>
    <w:rsid w:val="00265708"/>
    <w:rsid w:val="00271A83"/>
    <w:rsid w:val="00274D66"/>
    <w:rsid w:val="00282A0B"/>
    <w:rsid w:val="002851F7"/>
    <w:rsid w:val="0028609D"/>
    <w:rsid w:val="0028627A"/>
    <w:rsid w:val="00290302"/>
    <w:rsid w:val="00291EAC"/>
    <w:rsid w:val="00293D4D"/>
    <w:rsid w:val="00296D3A"/>
    <w:rsid w:val="00297230"/>
    <w:rsid w:val="002A07A3"/>
    <w:rsid w:val="002A25B6"/>
    <w:rsid w:val="002A2778"/>
    <w:rsid w:val="002A479F"/>
    <w:rsid w:val="002A4AB9"/>
    <w:rsid w:val="002B02D5"/>
    <w:rsid w:val="002B049B"/>
    <w:rsid w:val="002B17F1"/>
    <w:rsid w:val="002B2968"/>
    <w:rsid w:val="002C24FE"/>
    <w:rsid w:val="002C3042"/>
    <w:rsid w:val="002C40DA"/>
    <w:rsid w:val="002C6C2E"/>
    <w:rsid w:val="002C7D7F"/>
    <w:rsid w:val="002D0F02"/>
    <w:rsid w:val="002D4FD5"/>
    <w:rsid w:val="002D5B30"/>
    <w:rsid w:val="002E25E9"/>
    <w:rsid w:val="002E3256"/>
    <w:rsid w:val="002E5E4C"/>
    <w:rsid w:val="002E69A7"/>
    <w:rsid w:val="002F0F01"/>
    <w:rsid w:val="002F25F8"/>
    <w:rsid w:val="002F535E"/>
    <w:rsid w:val="002F69C6"/>
    <w:rsid w:val="002F6AAA"/>
    <w:rsid w:val="00300EAA"/>
    <w:rsid w:val="00303BB1"/>
    <w:rsid w:val="00304371"/>
    <w:rsid w:val="0030604E"/>
    <w:rsid w:val="003105BE"/>
    <w:rsid w:val="003109BC"/>
    <w:rsid w:val="00312364"/>
    <w:rsid w:val="00312C81"/>
    <w:rsid w:val="00313365"/>
    <w:rsid w:val="0031595B"/>
    <w:rsid w:val="0031779B"/>
    <w:rsid w:val="00321D34"/>
    <w:rsid w:val="003229A2"/>
    <w:rsid w:val="00322B96"/>
    <w:rsid w:val="00322D5E"/>
    <w:rsid w:val="00323188"/>
    <w:rsid w:val="00327033"/>
    <w:rsid w:val="00327842"/>
    <w:rsid w:val="00327F9F"/>
    <w:rsid w:val="00333A5B"/>
    <w:rsid w:val="003412E1"/>
    <w:rsid w:val="003413FA"/>
    <w:rsid w:val="00344ECD"/>
    <w:rsid w:val="00344F7E"/>
    <w:rsid w:val="003464AF"/>
    <w:rsid w:val="00351D96"/>
    <w:rsid w:val="00352BC9"/>
    <w:rsid w:val="00356E3B"/>
    <w:rsid w:val="003579E0"/>
    <w:rsid w:val="0036786B"/>
    <w:rsid w:val="00376C98"/>
    <w:rsid w:val="00377EBB"/>
    <w:rsid w:val="00377F21"/>
    <w:rsid w:val="00382592"/>
    <w:rsid w:val="00382AD8"/>
    <w:rsid w:val="00384587"/>
    <w:rsid w:val="00384F4E"/>
    <w:rsid w:val="00385DE7"/>
    <w:rsid w:val="00392AB5"/>
    <w:rsid w:val="0039446F"/>
    <w:rsid w:val="0039594E"/>
    <w:rsid w:val="00395D5F"/>
    <w:rsid w:val="00396A6E"/>
    <w:rsid w:val="00396EB6"/>
    <w:rsid w:val="00397DEB"/>
    <w:rsid w:val="003A022D"/>
    <w:rsid w:val="003A35C7"/>
    <w:rsid w:val="003A4C18"/>
    <w:rsid w:val="003A750A"/>
    <w:rsid w:val="003A7CB2"/>
    <w:rsid w:val="003B1720"/>
    <w:rsid w:val="003B7042"/>
    <w:rsid w:val="003C0A4D"/>
    <w:rsid w:val="003C1AE4"/>
    <w:rsid w:val="003C2836"/>
    <w:rsid w:val="003C2F3D"/>
    <w:rsid w:val="003C3D85"/>
    <w:rsid w:val="003C7444"/>
    <w:rsid w:val="003D1C55"/>
    <w:rsid w:val="003D1F19"/>
    <w:rsid w:val="003D4E01"/>
    <w:rsid w:val="003D52F3"/>
    <w:rsid w:val="003D6F41"/>
    <w:rsid w:val="003E4750"/>
    <w:rsid w:val="003E4BA9"/>
    <w:rsid w:val="003F24B0"/>
    <w:rsid w:val="003F67BA"/>
    <w:rsid w:val="003F732A"/>
    <w:rsid w:val="00400C06"/>
    <w:rsid w:val="00402B8B"/>
    <w:rsid w:val="00403CB2"/>
    <w:rsid w:val="0040569F"/>
    <w:rsid w:val="0040597B"/>
    <w:rsid w:val="00407D18"/>
    <w:rsid w:val="00414753"/>
    <w:rsid w:val="00417115"/>
    <w:rsid w:val="00417530"/>
    <w:rsid w:val="0041792C"/>
    <w:rsid w:val="00417CF0"/>
    <w:rsid w:val="00420EB7"/>
    <w:rsid w:val="00421FE6"/>
    <w:rsid w:val="00422731"/>
    <w:rsid w:val="0042458C"/>
    <w:rsid w:val="004258BE"/>
    <w:rsid w:val="00425E37"/>
    <w:rsid w:val="004276D6"/>
    <w:rsid w:val="00427C67"/>
    <w:rsid w:val="004318C0"/>
    <w:rsid w:val="00433D55"/>
    <w:rsid w:val="00434CC8"/>
    <w:rsid w:val="00441410"/>
    <w:rsid w:val="00442813"/>
    <w:rsid w:val="00443E24"/>
    <w:rsid w:val="00444B2D"/>
    <w:rsid w:val="00445338"/>
    <w:rsid w:val="004511B7"/>
    <w:rsid w:val="00452614"/>
    <w:rsid w:val="004527F0"/>
    <w:rsid w:val="0046300D"/>
    <w:rsid w:val="0046385C"/>
    <w:rsid w:val="004640DE"/>
    <w:rsid w:val="004643F0"/>
    <w:rsid w:val="00465839"/>
    <w:rsid w:val="00465BC1"/>
    <w:rsid w:val="004666E3"/>
    <w:rsid w:val="004668AB"/>
    <w:rsid w:val="00470A17"/>
    <w:rsid w:val="0047110A"/>
    <w:rsid w:val="00473867"/>
    <w:rsid w:val="00474049"/>
    <w:rsid w:val="004757F8"/>
    <w:rsid w:val="00477B24"/>
    <w:rsid w:val="0048131B"/>
    <w:rsid w:val="00481EEA"/>
    <w:rsid w:val="00482E06"/>
    <w:rsid w:val="00483D41"/>
    <w:rsid w:val="00484F6B"/>
    <w:rsid w:val="004862D3"/>
    <w:rsid w:val="0048790E"/>
    <w:rsid w:val="004904BA"/>
    <w:rsid w:val="00491D50"/>
    <w:rsid w:val="00496B3C"/>
    <w:rsid w:val="004A24DE"/>
    <w:rsid w:val="004A2E0D"/>
    <w:rsid w:val="004A3EA3"/>
    <w:rsid w:val="004A4E26"/>
    <w:rsid w:val="004A534A"/>
    <w:rsid w:val="004A57A7"/>
    <w:rsid w:val="004A5C9E"/>
    <w:rsid w:val="004A73EA"/>
    <w:rsid w:val="004A7500"/>
    <w:rsid w:val="004A750C"/>
    <w:rsid w:val="004B295B"/>
    <w:rsid w:val="004B67E4"/>
    <w:rsid w:val="004B72F8"/>
    <w:rsid w:val="004C1023"/>
    <w:rsid w:val="004C1979"/>
    <w:rsid w:val="004C653D"/>
    <w:rsid w:val="004C7BAD"/>
    <w:rsid w:val="004D06C2"/>
    <w:rsid w:val="004D393B"/>
    <w:rsid w:val="004E1742"/>
    <w:rsid w:val="004E3A96"/>
    <w:rsid w:val="004E6143"/>
    <w:rsid w:val="004E618C"/>
    <w:rsid w:val="004E62AC"/>
    <w:rsid w:val="004E68DE"/>
    <w:rsid w:val="004F6261"/>
    <w:rsid w:val="004F6E88"/>
    <w:rsid w:val="005000F1"/>
    <w:rsid w:val="00500A42"/>
    <w:rsid w:val="00500B61"/>
    <w:rsid w:val="00501A1F"/>
    <w:rsid w:val="00501BFF"/>
    <w:rsid w:val="0050331F"/>
    <w:rsid w:val="0050412A"/>
    <w:rsid w:val="005052D4"/>
    <w:rsid w:val="0050794F"/>
    <w:rsid w:val="0051035E"/>
    <w:rsid w:val="00510A22"/>
    <w:rsid w:val="00511505"/>
    <w:rsid w:val="00511EC6"/>
    <w:rsid w:val="0051364A"/>
    <w:rsid w:val="005156D0"/>
    <w:rsid w:val="00517BB8"/>
    <w:rsid w:val="00517EA3"/>
    <w:rsid w:val="0052036E"/>
    <w:rsid w:val="0052473C"/>
    <w:rsid w:val="00530198"/>
    <w:rsid w:val="005323F4"/>
    <w:rsid w:val="0053395A"/>
    <w:rsid w:val="005361AA"/>
    <w:rsid w:val="005366E7"/>
    <w:rsid w:val="00541AD4"/>
    <w:rsid w:val="00541C98"/>
    <w:rsid w:val="00542093"/>
    <w:rsid w:val="00544D02"/>
    <w:rsid w:val="00545DEC"/>
    <w:rsid w:val="00547291"/>
    <w:rsid w:val="005500BD"/>
    <w:rsid w:val="00555F46"/>
    <w:rsid w:val="005577C1"/>
    <w:rsid w:val="00557FB8"/>
    <w:rsid w:val="005601EC"/>
    <w:rsid w:val="00564219"/>
    <w:rsid w:val="00564568"/>
    <w:rsid w:val="005669EF"/>
    <w:rsid w:val="00566F58"/>
    <w:rsid w:val="00575F0B"/>
    <w:rsid w:val="00577A77"/>
    <w:rsid w:val="00577D4B"/>
    <w:rsid w:val="00581101"/>
    <w:rsid w:val="005910CC"/>
    <w:rsid w:val="00591A91"/>
    <w:rsid w:val="005960BB"/>
    <w:rsid w:val="00597ADA"/>
    <w:rsid w:val="005A0C50"/>
    <w:rsid w:val="005A1E29"/>
    <w:rsid w:val="005A2157"/>
    <w:rsid w:val="005A2B87"/>
    <w:rsid w:val="005A4DDC"/>
    <w:rsid w:val="005A6DFC"/>
    <w:rsid w:val="005B2841"/>
    <w:rsid w:val="005B37C3"/>
    <w:rsid w:val="005B4F8B"/>
    <w:rsid w:val="005B574E"/>
    <w:rsid w:val="005B577D"/>
    <w:rsid w:val="005C1C13"/>
    <w:rsid w:val="005C387B"/>
    <w:rsid w:val="005C5C1C"/>
    <w:rsid w:val="005C71AB"/>
    <w:rsid w:val="005C7C39"/>
    <w:rsid w:val="005D3FD2"/>
    <w:rsid w:val="005D4141"/>
    <w:rsid w:val="005E2290"/>
    <w:rsid w:val="005E23C7"/>
    <w:rsid w:val="005E5317"/>
    <w:rsid w:val="005F126E"/>
    <w:rsid w:val="005F1B15"/>
    <w:rsid w:val="005F6FE8"/>
    <w:rsid w:val="005F70D3"/>
    <w:rsid w:val="006008D5"/>
    <w:rsid w:val="0060242E"/>
    <w:rsid w:val="00604AF8"/>
    <w:rsid w:val="00607C1E"/>
    <w:rsid w:val="00610DA4"/>
    <w:rsid w:val="00610DB9"/>
    <w:rsid w:val="00614856"/>
    <w:rsid w:val="006176FA"/>
    <w:rsid w:val="00623BF6"/>
    <w:rsid w:val="0062453A"/>
    <w:rsid w:val="00625496"/>
    <w:rsid w:val="006262F9"/>
    <w:rsid w:val="00626B27"/>
    <w:rsid w:val="006271CD"/>
    <w:rsid w:val="006305D9"/>
    <w:rsid w:val="00631C35"/>
    <w:rsid w:val="0063517D"/>
    <w:rsid w:val="00635476"/>
    <w:rsid w:val="0063699E"/>
    <w:rsid w:val="00637501"/>
    <w:rsid w:val="00650868"/>
    <w:rsid w:val="00652487"/>
    <w:rsid w:val="006534BE"/>
    <w:rsid w:val="00654ACF"/>
    <w:rsid w:val="00654FE1"/>
    <w:rsid w:val="00656CA0"/>
    <w:rsid w:val="00663D7A"/>
    <w:rsid w:val="00667A21"/>
    <w:rsid w:val="006754BF"/>
    <w:rsid w:val="00675F40"/>
    <w:rsid w:val="00676902"/>
    <w:rsid w:val="00676CFC"/>
    <w:rsid w:val="006777C6"/>
    <w:rsid w:val="0068075F"/>
    <w:rsid w:val="0068333C"/>
    <w:rsid w:val="006856FB"/>
    <w:rsid w:val="006858AE"/>
    <w:rsid w:val="00691C3D"/>
    <w:rsid w:val="0069277C"/>
    <w:rsid w:val="006927ED"/>
    <w:rsid w:val="00695466"/>
    <w:rsid w:val="006A09EE"/>
    <w:rsid w:val="006A2FDA"/>
    <w:rsid w:val="006A47C8"/>
    <w:rsid w:val="006A55E3"/>
    <w:rsid w:val="006B1F5E"/>
    <w:rsid w:val="006B22E5"/>
    <w:rsid w:val="006B40D8"/>
    <w:rsid w:val="006B4233"/>
    <w:rsid w:val="006B4A66"/>
    <w:rsid w:val="006B670B"/>
    <w:rsid w:val="006C02E1"/>
    <w:rsid w:val="006C0B72"/>
    <w:rsid w:val="006C16AE"/>
    <w:rsid w:val="006C3405"/>
    <w:rsid w:val="006C3590"/>
    <w:rsid w:val="006C5106"/>
    <w:rsid w:val="006C7151"/>
    <w:rsid w:val="006D1B4F"/>
    <w:rsid w:val="006D2171"/>
    <w:rsid w:val="006D2D6C"/>
    <w:rsid w:val="006D5D65"/>
    <w:rsid w:val="006E2B55"/>
    <w:rsid w:val="006E541B"/>
    <w:rsid w:val="006E5848"/>
    <w:rsid w:val="006F0525"/>
    <w:rsid w:val="006F375A"/>
    <w:rsid w:val="006F530A"/>
    <w:rsid w:val="006F68A5"/>
    <w:rsid w:val="006F6EF8"/>
    <w:rsid w:val="006F7753"/>
    <w:rsid w:val="0070091D"/>
    <w:rsid w:val="007010B9"/>
    <w:rsid w:val="00703DAE"/>
    <w:rsid w:val="00706D10"/>
    <w:rsid w:val="0071146F"/>
    <w:rsid w:val="00713982"/>
    <w:rsid w:val="007139BE"/>
    <w:rsid w:val="00714A57"/>
    <w:rsid w:val="00714A7A"/>
    <w:rsid w:val="00714F76"/>
    <w:rsid w:val="00715A80"/>
    <w:rsid w:val="00715B47"/>
    <w:rsid w:val="00722325"/>
    <w:rsid w:val="00722849"/>
    <w:rsid w:val="0072513F"/>
    <w:rsid w:val="00725FD6"/>
    <w:rsid w:val="00726849"/>
    <w:rsid w:val="00727E9F"/>
    <w:rsid w:val="00732FEE"/>
    <w:rsid w:val="0073461C"/>
    <w:rsid w:val="007401C5"/>
    <w:rsid w:val="00741FA4"/>
    <w:rsid w:val="00745A52"/>
    <w:rsid w:val="00746485"/>
    <w:rsid w:val="00746C62"/>
    <w:rsid w:val="00751774"/>
    <w:rsid w:val="00752E9F"/>
    <w:rsid w:val="00752F2F"/>
    <w:rsid w:val="00753260"/>
    <w:rsid w:val="0075384C"/>
    <w:rsid w:val="00754CC0"/>
    <w:rsid w:val="0075573C"/>
    <w:rsid w:val="00756445"/>
    <w:rsid w:val="00756A86"/>
    <w:rsid w:val="00756C60"/>
    <w:rsid w:val="00757567"/>
    <w:rsid w:val="00760873"/>
    <w:rsid w:val="0076255F"/>
    <w:rsid w:val="00763091"/>
    <w:rsid w:val="007633EA"/>
    <w:rsid w:val="00763AF0"/>
    <w:rsid w:val="007640E9"/>
    <w:rsid w:val="007662AF"/>
    <w:rsid w:val="007668A9"/>
    <w:rsid w:val="00766961"/>
    <w:rsid w:val="0077013F"/>
    <w:rsid w:val="00770184"/>
    <w:rsid w:val="00774014"/>
    <w:rsid w:val="0077428E"/>
    <w:rsid w:val="00774C08"/>
    <w:rsid w:val="00774FE8"/>
    <w:rsid w:val="00777EDC"/>
    <w:rsid w:val="00784A97"/>
    <w:rsid w:val="00784DE7"/>
    <w:rsid w:val="00785BD1"/>
    <w:rsid w:val="00786363"/>
    <w:rsid w:val="00787476"/>
    <w:rsid w:val="0078767D"/>
    <w:rsid w:val="0079058B"/>
    <w:rsid w:val="00792F96"/>
    <w:rsid w:val="00793842"/>
    <w:rsid w:val="00794902"/>
    <w:rsid w:val="007A053B"/>
    <w:rsid w:val="007A1B2A"/>
    <w:rsid w:val="007A5028"/>
    <w:rsid w:val="007A50FA"/>
    <w:rsid w:val="007A6742"/>
    <w:rsid w:val="007A69BE"/>
    <w:rsid w:val="007A762A"/>
    <w:rsid w:val="007B0E20"/>
    <w:rsid w:val="007B21A4"/>
    <w:rsid w:val="007B3910"/>
    <w:rsid w:val="007B4033"/>
    <w:rsid w:val="007B4AE7"/>
    <w:rsid w:val="007B700F"/>
    <w:rsid w:val="007C4B09"/>
    <w:rsid w:val="007C4D96"/>
    <w:rsid w:val="007C5AE5"/>
    <w:rsid w:val="007D0908"/>
    <w:rsid w:val="007D419F"/>
    <w:rsid w:val="007D5A84"/>
    <w:rsid w:val="007D6067"/>
    <w:rsid w:val="007E0879"/>
    <w:rsid w:val="007E31CA"/>
    <w:rsid w:val="007F35A3"/>
    <w:rsid w:val="007F3A66"/>
    <w:rsid w:val="007F674C"/>
    <w:rsid w:val="00800A3B"/>
    <w:rsid w:val="00800C61"/>
    <w:rsid w:val="00801A9E"/>
    <w:rsid w:val="008025F0"/>
    <w:rsid w:val="00804E02"/>
    <w:rsid w:val="00811A7C"/>
    <w:rsid w:val="00812893"/>
    <w:rsid w:val="00813570"/>
    <w:rsid w:val="008147FF"/>
    <w:rsid w:val="00815F0B"/>
    <w:rsid w:val="00816441"/>
    <w:rsid w:val="0081654D"/>
    <w:rsid w:val="008176FE"/>
    <w:rsid w:val="0082155B"/>
    <w:rsid w:val="00824458"/>
    <w:rsid w:val="008268C1"/>
    <w:rsid w:val="008302C1"/>
    <w:rsid w:val="00830E65"/>
    <w:rsid w:val="00831C95"/>
    <w:rsid w:val="00832BEE"/>
    <w:rsid w:val="0083303D"/>
    <w:rsid w:val="00835295"/>
    <w:rsid w:val="00836070"/>
    <w:rsid w:val="00836A7E"/>
    <w:rsid w:val="00836E6D"/>
    <w:rsid w:val="00840361"/>
    <w:rsid w:val="0084319F"/>
    <w:rsid w:val="008462D7"/>
    <w:rsid w:val="00854308"/>
    <w:rsid w:val="008557FD"/>
    <w:rsid w:val="00855E6B"/>
    <w:rsid w:val="008564F3"/>
    <w:rsid w:val="0086164E"/>
    <w:rsid w:val="00862BFD"/>
    <w:rsid w:val="0086499E"/>
    <w:rsid w:val="00871F65"/>
    <w:rsid w:val="00872DCE"/>
    <w:rsid w:val="00873C94"/>
    <w:rsid w:val="00875F09"/>
    <w:rsid w:val="00880465"/>
    <w:rsid w:val="0088347B"/>
    <w:rsid w:val="0088416E"/>
    <w:rsid w:val="008850DF"/>
    <w:rsid w:val="0088520F"/>
    <w:rsid w:val="00886026"/>
    <w:rsid w:val="00890D45"/>
    <w:rsid w:val="008933A3"/>
    <w:rsid w:val="00895FE8"/>
    <w:rsid w:val="008A125E"/>
    <w:rsid w:val="008A44FF"/>
    <w:rsid w:val="008A7E52"/>
    <w:rsid w:val="008B12CB"/>
    <w:rsid w:val="008B20B7"/>
    <w:rsid w:val="008B2111"/>
    <w:rsid w:val="008C1C5C"/>
    <w:rsid w:val="008C46B7"/>
    <w:rsid w:val="008C4AA6"/>
    <w:rsid w:val="008D0BA0"/>
    <w:rsid w:val="008D2D56"/>
    <w:rsid w:val="008D68C4"/>
    <w:rsid w:val="008D6D51"/>
    <w:rsid w:val="008E1501"/>
    <w:rsid w:val="008E1845"/>
    <w:rsid w:val="008E4A3B"/>
    <w:rsid w:val="008E4F3D"/>
    <w:rsid w:val="008E5DF0"/>
    <w:rsid w:val="008F2363"/>
    <w:rsid w:val="008F768A"/>
    <w:rsid w:val="008F791B"/>
    <w:rsid w:val="008F7ACB"/>
    <w:rsid w:val="00902B15"/>
    <w:rsid w:val="00904151"/>
    <w:rsid w:val="00905367"/>
    <w:rsid w:val="0090761E"/>
    <w:rsid w:val="0091509A"/>
    <w:rsid w:val="00920F94"/>
    <w:rsid w:val="0092197F"/>
    <w:rsid w:val="00921B59"/>
    <w:rsid w:val="00922C2C"/>
    <w:rsid w:val="0092328E"/>
    <w:rsid w:val="00923D1F"/>
    <w:rsid w:val="00924A10"/>
    <w:rsid w:val="00926583"/>
    <w:rsid w:val="009269FE"/>
    <w:rsid w:val="00927357"/>
    <w:rsid w:val="00933A48"/>
    <w:rsid w:val="00935EB0"/>
    <w:rsid w:val="009364BB"/>
    <w:rsid w:val="009364E9"/>
    <w:rsid w:val="009416EA"/>
    <w:rsid w:val="0094575D"/>
    <w:rsid w:val="00950CA7"/>
    <w:rsid w:val="0095384E"/>
    <w:rsid w:val="00954537"/>
    <w:rsid w:val="009550A6"/>
    <w:rsid w:val="009552F8"/>
    <w:rsid w:val="00955557"/>
    <w:rsid w:val="00964742"/>
    <w:rsid w:val="00967959"/>
    <w:rsid w:val="00973080"/>
    <w:rsid w:val="00983DF3"/>
    <w:rsid w:val="00983E6F"/>
    <w:rsid w:val="00985B1D"/>
    <w:rsid w:val="00985C12"/>
    <w:rsid w:val="00987859"/>
    <w:rsid w:val="00990552"/>
    <w:rsid w:val="00992432"/>
    <w:rsid w:val="0099428B"/>
    <w:rsid w:val="0099517E"/>
    <w:rsid w:val="00995B7C"/>
    <w:rsid w:val="00996424"/>
    <w:rsid w:val="009966BD"/>
    <w:rsid w:val="00996962"/>
    <w:rsid w:val="009A1290"/>
    <w:rsid w:val="009A3B8D"/>
    <w:rsid w:val="009A4244"/>
    <w:rsid w:val="009A49CB"/>
    <w:rsid w:val="009A6B16"/>
    <w:rsid w:val="009A73B2"/>
    <w:rsid w:val="009A7E70"/>
    <w:rsid w:val="009B1C60"/>
    <w:rsid w:val="009B3D60"/>
    <w:rsid w:val="009B4058"/>
    <w:rsid w:val="009B67AE"/>
    <w:rsid w:val="009B75CC"/>
    <w:rsid w:val="009C2CA7"/>
    <w:rsid w:val="009C2DD5"/>
    <w:rsid w:val="009C44EC"/>
    <w:rsid w:val="009D0021"/>
    <w:rsid w:val="009D1E51"/>
    <w:rsid w:val="009D1EFC"/>
    <w:rsid w:val="009D34A8"/>
    <w:rsid w:val="009D39D6"/>
    <w:rsid w:val="009E19CE"/>
    <w:rsid w:val="009E6903"/>
    <w:rsid w:val="009E74BC"/>
    <w:rsid w:val="009F1684"/>
    <w:rsid w:val="009F1E6B"/>
    <w:rsid w:val="009F4B2C"/>
    <w:rsid w:val="00A019FB"/>
    <w:rsid w:val="00A0410C"/>
    <w:rsid w:val="00A11F61"/>
    <w:rsid w:val="00A11F9C"/>
    <w:rsid w:val="00A12641"/>
    <w:rsid w:val="00A15359"/>
    <w:rsid w:val="00A17E3B"/>
    <w:rsid w:val="00A21DE7"/>
    <w:rsid w:val="00A234EB"/>
    <w:rsid w:val="00A26C76"/>
    <w:rsid w:val="00A3147D"/>
    <w:rsid w:val="00A3653B"/>
    <w:rsid w:val="00A437D7"/>
    <w:rsid w:val="00A44305"/>
    <w:rsid w:val="00A456EE"/>
    <w:rsid w:val="00A52055"/>
    <w:rsid w:val="00A5770F"/>
    <w:rsid w:val="00A61FB8"/>
    <w:rsid w:val="00A627E9"/>
    <w:rsid w:val="00A62E51"/>
    <w:rsid w:val="00A648C6"/>
    <w:rsid w:val="00A65D70"/>
    <w:rsid w:val="00A662AC"/>
    <w:rsid w:val="00A75394"/>
    <w:rsid w:val="00A765EF"/>
    <w:rsid w:val="00A80390"/>
    <w:rsid w:val="00A80531"/>
    <w:rsid w:val="00A811DA"/>
    <w:rsid w:val="00A841E4"/>
    <w:rsid w:val="00A87CDC"/>
    <w:rsid w:val="00A9170C"/>
    <w:rsid w:val="00A917B0"/>
    <w:rsid w:val="00A92A9E"/>
    <w:rsid w:val="00A9700D"/>
    <w:rsid w:val="00A97F5F"/>
    <w:rsid w:val="00AA1A05"/>
    <w:rsid w:val="00AA2ECC"/>
    <w:rsid w:val="00AA5209"/>
    <w:rsid w:val="00AA5E4B"/>
    <w:rsid w:val="00AA5E84"/>
    <w:rsid w:val="00AB2901"/>
    <w:rsid w:val="00AB48DC"/>
    <w:rsid w:val="00AB4A91"/>
    <w:rsid w:val="00AC027A"/>
    <w:rsid w:val="00AC11F1"/>
    <w:rsid w:val="00AC15AA"/>
    <w:rsid w:val="00AC19B3"/>
    <w:rsid w:val="00AC1B0F"/>
    <w:rsid w:val="00AC3BA6"/>
    <w:rsid w:val="00AC3BAA"/>
    <w:rsid w:val="00AC4E78"/>
    <w:rsid w:val="00AD2059"/>
    <w:rsid w:val="00AD29EC"/>
    <w:rsid w:val="00AD2B0D"/>
    <w:rsid w:val="00AD3203"/>
    <w:rsid w:val="00AD3EE0"/>
    <w:rsid w:val="00AD5A67"/>
    <w:rsid w:val="00AD774A"/>
    <w:rsid w:val="00AE09D3"/>
    <w:rsid w:val="00AE3473"/>
    <w:rsid w:val="00AE79FF"/>
    <w:rsid w:val="00AE7D8B"/>
    <w:rsid w:val="00AF0204"/>
    <w:rsid w:val="00AF416C"/>
    <w:rsid w:val="00AF5B99"/>
    <w:rsid w:val="00AF7DAE"/>
    <w:rsid w:val="00B00D0C"/>
    <w:rsid w:val="00B00F56"/>
    <w:rsid w:val="00B01CAB"/>
    <w:rsid w:val="00B02AB9"/>
    <w:rsid w:val="00B0404B"/>
    <w:rsid w:val="00B10C60"/>
    <w:rsid w:val="00B128AB"/>
    <w:rsid w:val="00B12A9C"/>
    <w:rsid w:val="00B16282"/>
    <w:rsid w:val="00B178FB"/>
    <w:rsid w:val="00B214B7"/>
    <w:rsid w:val="00B21B72"/>
    <w:rsid w:val="00B30275"/>
    <w:rsid w:val="00B30432"/>
    <w:rsid w:val="00B329E3"/>
    <w:rsid w:val="00B36D8C"/>
    <w:rsid w:val="00B40EA9"/>
    <w:rsid w:val="00B41027"/>
    <w:rsid w:val="00B41B9E"/>
    <w:rsid w:val="00B431C7"/>
    <w:rsid w:val="00B43D6F"/>
    <w:rsid w:val="00B44C5C"/>
    <w:rsid w:val="00B44C84"/>
    <w:rsid w:val="00B45A02"/>
    <w:rsid w:val="00B4607D"/>
    <w:rsid w:val="00B50994"/>
    <w:rsid w:val="00B5313F"/>
    <w:rsid w:val="00B533E3"/>
    <w:rsid w:val="00B56CC3"/>
    <w:rsid w:val="00B56EA4"/>
    <w:rsid w:val="00B573B8"/>
    <w:rsid w:val="00B574B4"/>
    <w:rsid w:val="00B57DDE"/>
    <w:rsid w:val="00B57EDE"/>
    <w:rsid w:val="00B62FAF"/>
    <w:rsid w:val="00B64097"/>
    <w:rsid w:val="00B643DF"/>
    <w:rsid w:val="00B645EA"/>
    <w:rsid w:val="00B6506C"/>
    <w:rsid w:val="00B72079"/>
    <w:rsid w:val="00B733DC"/>
    <w:rsid w:val="00B77B14"/>
    <w:rsid w:val="00B77E69"/>
    <w:rsid w:val="00B810EC"/>
    <w:rsid w:val="00B81A2F"/>
    <w:rsid w:val="00B82C2E"/>
    <w:rsid w:val="00B82C7A"/>
    <w:rsid w:val="00B82CE2"/>
    <w:rsid w:val="00B84D54"/>
    <w:rsid w:val="00B84E32"/>
    <w:rsid w:val="00B8530B"/>
    <w:rsid w:val="00B938D0"/>
    <w:rsid w:val="00B952BC"/>
    <w:rsid w:val="00B96055"/>
    <w:rsid w:val="00B97E2C"/>
    <w:rsid w:val="00BA1154"/>
    <w:rsid w:val="00BA1F7D"/>
    <w:rsid w:val="00BA4936"/>
    <w:rsid w:val="00BA6B41"/>
    <w:rsid w:val="00BA74AF"/>
    <w:rsid w:val="00BA7DE9"/>
    <w:rsid w:val="00BB0480"/>
    <w:rsid w:val="00BB2336"/>
    <w:rsid w:val="00BB67C8"/>
    <w:rsid w:val="00BB6C67"/>
    <w:rsid w:val="00BB72D9"/>
    <w:rsid w:val="00BC16AF"/>
    <w:rsid w:val="00BC1DAB"/>
    <w:rsid w:val="00BC1F48"/>
    <w:rsid w:val="00BC25DF"/>
    <w:rsid w:val="00BC2E21"/>
    <w:rsid w:val="00BC3596"/>
    <w:rsid w:val="00BC399D"/>
    <w:rsid w:val="00BC3E94"/>
    <w:rsid w:val="00BC44D8"/>
    <w:rsid w:val="00BC46EF"/>
    <w:rsid w:val="00BC50BA"/>
    <w:rsid w:val="00BD1434"/>
    <w:rsid w:val="00BD3798"/>
    <w:rsid w:val="00BD392F"/>
    <w:rsid w:val="00BD4EAD"/>
    <w:rsid w:val="00BE07E9"/>
    <w:rsid w:val="00BE11AA"/>
    <w:rsid w:val="00BE1483"/>
    <w:rsid w:val="00BE3797"/>
    <w:rsid w:val="00BE643A"/>
    <w:rsid w:val="00BE71B7"/>
    <w:rsid w:val="00BE7E7D"/>
    <w:rsid w:val="00BF0A95"/>
    <w:rsid w:val="00BF14C5"/>
    <w:rsid w:val="00BF16E1"/>
    <w:rsid w:val="00BF4328"/>
    <w:rsid w:val="00BF72E6"/>
    <w:rsid w:val="00C00CD3"/>
    <w:rsid w:val="00C03D30"/>
    <w:rsid w:val="00C0598A"/>
    <w:rsid w:val="00C0781F"/>
    <w:rsid w:val="00C10A2F"/>
    <w:rsid w:val="00C12862"/>
    <w:rsid w:val="00C13128"/>
    <w:rsid w:val="00C16CAD"/>
    <w:rsid w:val="00C174B8"/>
    <w:rsid w:val="00C22581"/>
    <w:rsid w:val="00C2318D"/>
    <w:rsid w:val="00C23443"/>
    <w:rsid w:val="00C24EB9"/>
    <w:rsid w:val="00C3125E"/>
    <w:rsid w:val="00C318F0"/>
    <w:rsid w:val="00C351AF"/>
    <w:rsid w:val="00C4053B"/>
    <w:rsid w:val="00C40AF8"/>
    <w:rsid w:val="00C40CDE"/>
    <w:rsid w:val="00C43944"/>
    <w:rsid w:val="00C522C1"/>
    <w:rsid w:val="00C52B49"/>
    <w:rsid w:val="00C533E1"/>
    <w:rsid w:val="00C55D46"/>
    <w:rsid w:val="00C56536"/>
    <w:rsid w:val="00C565E5"/>
    <w:rsid w:val="00C56BD9"/>
    <w:rsid w:val="00C57016"/>
    <w:rsid w:val="00C60B24"/>
    <w:rsid w:val="00C615C6"/>
    <w:rsid w:val="00C619F8"/>
    <w:rsid w:val="00C62653"/>
    <w:rsid w:val="00C65D5D"/>
    <w:rsid w:val="00C675E0"/>
    <w:rsid w:val="00C70169"/>
    <w:rsid w:val="00C70CAE"/>
    <w:rsid w:val="00C7298D"/>
    <w:rsid w:val="00C73E53"/>
    <w:rsid w:val="00C7628F"/>
    <w:rsid w:val="00C8072A"/>
    <w:rsid w:val="00C82E07"/>
    <w:rsid w:val="00C84FAF"/>
    <w:rsid w:val="00C86C9A"/>
    <w:rsid w:val="00C919B5"/>
    <w:rsid w:val="00C921C6"/>
    <w:rsid w:val="00C94092"/>
    <w:rsid w:val="00C9458F"/>
    <w:rsid w:val="00C95713"/>
    <w:rsid w:val="00C95B8B"/>
    <w:rsid w:val="00C968F4"/>
    <w:rsid w:val="00CA07D9"/>
    <w:rsid w:val="00CA1AEC"/>
    <w:rsid w:val="00CA2BDA"/>
    <w:rsid w:val="00CA542C"/>
    <w:rsid w:val="00CA65FA"/>
    <w:rsid w:val="00CA66A9"/>
    <w:rsid w:val="00CB0B9F"/>
    <w:rsid w:val="00CB1BB9"/>
    <w:rsid w:val="00CB2C32"/>
    <w:rsid w:val="00CB3160"/>
    <w:rsid w:val="00CB3E2E"/>
    <w:rsid w:val="00CB59D9"/>
    <w:rsid w:val="00CC37D5"/>
    <w:rsid w:val="00CC48BE"/>
    <w:rsid w:val="00CC543B"/>
    <w:rsid w:val="00CC5EC9"/>
    <w:rsid w:val="00CD0774"/>
    <w:rsid w:val="00CD0799"/>
    <w:rsid w:val="00CD45CF"/>
    <w:rsid w:val="00CE38CE"/>
    <w:rsid w:val="00CE7289"/>
    <w:rsid w:val="00CE74E6"/>
    <w:rsid w:val="00CE773E"/>
    <w:rsid w:val="00CF0A9C"/>
    <w:rsid w:val="00CF6C1F"/>
    <w:rsid w:val="00D010DF"/>
    <w:rsid w:val="00D06E0D"/>
    <w:rsid w:val="00D11003"/>
    <w:rsid w:val="00D125C3"/>
    <w:rsid w:val="00D2354F"/>
    <w:rsid w:val="00D249BF"/>
    <w:rsid w:val="00D26726"/>
    <w:rsid w:val="00D26E99"/>
    <w:rsid w:val="00D32615"/>
    <w:rsid w:val="00D35E6B"/>
    <w:rsid w:val="00D36A99"/>
    <w:rsid w:val="00D4425B"/>
    <w:rsid w:val="00D471A3"/>
    <w:rsid w:val="00D47517"/>
    <w:rsid w:val="00D524DF"/>
    <w:rsid w:val="00D53CBE"/>
    <w:rsid w:val="00D57AA3"/>
    <w:rsid w:val="00D617B6"/>
    <w:rsid w:val="00D62A06"/>
    <w:rsid w:val="00D631F9"/>
    <w:rsid w:val="00D65DB2"/>
    <w:rsid w:val="00D7399A"/>
    <w:rsid w:val="00D761A4"/>
    <w:rsid w:val="00D82026"/>
    <w:rsid w:val="00D916A3"/>
    <w:rsid w:val="00D91C56"/>
    <w:rsid w:val="00D936F2"/>
    <w:rsid w:val="00D93A1B"/>
    <w:rsid w:val="00D93F37"/>
    <w:rsid w:val="00D94342"/>
    <w:rsid w:val="00D94F78"/>
    <w:rsid w:val="00D95C3A"/>
    <w:rsid w:val="00D963E8"/>
    <w:rsid w:val="00D9798A"/>
    <w:rsid w:val="00DA2B5B"/>
    <w:rsid w:val="00DA3B6E"/>
    <w:rsid w:val="00DA61DA"/>
    <w:rsid w:val="00DA68FC"/>
    <w:rsid w:val="00DB1955"/>
    <w:rsid w:val="00DB219E"/>
    <w:rsid w:val="00DB4036"/>
    <w:rsid w:val="00DB41B4"/>
    <w:rsid w:val="00DB6292"/>
    <w:rsid w:val="00DC2408"/>
    <w:rsid w:val="00DC2AB6"/>
    <w:rsid w:val="00DC6D18"/>
    <w:rsid w:val="00DD45E0"/>
    <w:rsid w:val="00DD5033"/>
    <w:rsid w:val="00DD6629"/>
    <w:rsid w:val="00DD7125"/>
    <w:rsid w:val="00DE0293"/>
    <w:rsid w:val="00DE22B4"/>
    <w:rsid w:val="00DE3F82"/>
    <w:rsid w:val="00DE5C0C"/>
    <w:rsid w:val="00DE705D"/>
    <w:rsid w:val="00DF1056"/>
    <w:rsid w:val="00DF11CA"/>
    <w:rsid w:val="00DF771A"/>
    <w:rsid w:val="00DF7D29"/>
    <w:rsid w:val="00E008A8"/>
    <w:rsid w:val="00E054D7"/>
    <w:rsid w:val="00E0550D"/>
    <w:rsid w:val="00E05B91"/>
    <w:rsid w:val="00E10A8C"/>
    <w:rsid w:val="00E11A93"/>
    <w:rsid w:val="00E11E97"/>
    <w:rsid w:val="00E11FC6"/>
    <w:rsid w:val="00E17402"/>
    <w:rsid w:val="00E2104F"/>
    <w:rsid w:val="00E226B8"/>
    <w:rsid w:val="00E239A6"/>
    <w:rsid w:val="00E26B5A"/>
    <w:rsid w:val="00E27C85"/>
    <w:rsid w:val="00E3179E"/>
    <w:rsid w:val="00E31836"/>
    <w:rsid w:val="00E31D7B"/>
    <w:rsid w:val="00E3605D"/>
    <w:rsid w:val="00E37977"/>
    <w:rsid w:val="00E4005D"/>
    <w:rsid w:val="00E41EF1"/>
    <w:rsid w:val="00E42FFC"/>
    <w:rsid w:val="00E43274"/>
    <w:rsid w:val="00E44E1E"/>
    <w:rsid w:val="00E464DF"/>
    <w:rsid w:val="00E4783F"/>
    <w:rsid w:val="00E50FEF"/>
    <w:rsid w:val="00E51ED9"/>
    <w:rsid w:val="00E53158"/>
    <w:rsid w:val="00E548E8"/>
    <w:rsid w:val="00E54E67"/>
    <w:rsid w:val="00E55610"/>
    <w:rsid w:val="00E56C19"/>
    <w:rsid w:val="00E60166"/>
    <w:rsid w:val="00E60F62"/>
    <w:rsid w:val="00E61CF9"/>
    <w:rsid w:val="00E70347"/>
    <w:rsid w:val="00E70620"/>
    <w:rsid w:val="00E713A3"/>
    <w:rsid w:val="00E73ACE"/>
    <w:rsid w:val="00E74F91"/>
    <w:rsid w:val="00E75FC1"/>
    <w:rsid w:val="00E76218"/>
    <w:rsid w:val="00E83885"/>
    <w:rsid w:val="00E908E8"/>
    <w:rsid w:val="00E92D37"/>
    <w:rsid w:val="00E92DC5"/>
    <w:rsid w:val="00EA0A68"/>
    <w:rsid w:val="00EA4555"/>
    <w:rsid w:val="00EA4865"/>
    <w:rsid w:val="00EA537D"/>
    <w:rsid w:val="00EA7490"/>
    <w:rsid w:val="00EB269C"/>
    <w:rsid w:val="00EB6BB2"/>
    <w:rsid w:val="00EB736C"/>
    <w:rsid w:val="00EB7D09"/>
    <w:rsid w:val="00EC1128"/>
    <w:rsid w:val="00EC35A8"/>
    <w:rsid w:val="00EC40D3"/>
    <w:rsid w:val="00EC427B"/>
    <w:rsid w:val="00EC51DC"/>
    <w:rsid w:val="00ED1054"/>
    <w:rsid w:val="00ED1657"/>
    <w:rsid w:val="00ED4078"/>
    <w:rsid w:val="00ED5B4B"/>
    <w:rsid w:val="00ED6443"/>
    <w:rsid w:val="00ED670E"/>
    <w:rsid w:val="00ED7158"/>
    <w:rsid w:val="00EE41E4"/>
    <w:rsid w:val="00EE42F1"/>
    <w:rsid w:val="00EF406C"/>
    <w:rsid w:val="00F00DCB"/>
    <w:rsid w:val="00F0190F"/>
    <w:rsid w:val="00F03490"/>
    <w:rsid w:val="00F050F5"/>
    <w:rsid w:val="00F06190"/>
    <w:rsid w:val="00F0719D"/>
    <w:rsid w:val="00F076FE"/>
    <w:rsid w:val="00F10AEB"/>
    <w:rsid w:val="00F10F71"/>
    <w:rsid w:val="00F1121B"/>
    <w:rsid w:val="00F12D0A"/>
    <w:rsid w:val="00F13B78"/>
    <w:rsid w:val="00F13C70"/>
    <w:rsid w:val="00F14A29"/>
    <w:rsid w:val="00F14F31"/>
    <w:rsid w:val="00F15555"/>
    <w:rsid w:val="00F1565B"/>
    <w:rsid w:val="00F17F3B"/>
    <w:rsid w:val="00F20C0D"/>
    <w:rsid w:val="00F21378"/>
    <w:rsid w:val="00F26448"/>
    <w:rsid w:val="00F27481"/>
    <w:rsid w:val="00F279B2"/>
    <w:rsid w:val="00F30E2E"/>
    <w:rsid w:val="00F3208F"/>
    <w:rsid w:val="00F32AAB"/>
    <w:rsid w:val="00F3422F"/>
    <w:rsid w:val="00F34293"/>
    <w:rsid w:val="00F34B2B"/>
    <w:rsid w:val="00F368B4"/>
    <w:rsid w:val="00F37B0A"/>
    <w:rsid w:val="00F449DB"/>
    <w:rsid w:val="00F50676"/>
    <w:rsid w:val="00F5125E"/>
    <w:rsid w:val="00F52E81"/>
    <w:rsid w:val="00F56149"/>
    <w:rsid w:val="00F566D2"/>
    <w:rsid w:val="00F61EC1"/>
    <w:rsid w:val="00F61FF3"/>
    <w:rsid w:val="00F6624D"/>
    <w:rsid w:val="00F67353"/>
    <w:rsid w:val="00F703ED"/>
    <w:rsid w:val="00F7167A"/>
    <w:rsid w:val="00F717F9"/>
    <w:rsid w:val="00F725BD"/>
    <w:rsid w:val="00F72982"/>
    <w:rsid w:val="00F72A0D"/>
    <w:rsid w:val="00F74542"/>
    <w:rsid w:val="00F913CC"/>
    <w:rsid w:val="00FA0520"/>
    <w:rsid w:val="00FB137C"/>
    <w:rsid w:val="00FB15C8"/>
    <w:rsid w:val="00FC00B1"/>
    <w:rsid w:val="00FC2B50"/>
    <w:rsid w:val="00FC2E45"/>
    <w:rsid w:val="00FC384D"/>
    <w:rsid w:val="00FC4D90"/>
    <w:rsid w:val="00FC7823"/>
    <w:rsid w:val="00FD0235"/>
    <w:rsid w:val="00FD319D"/>
    <w:rsid w:val="00FD5F92"/>
    <w:rsid w:val="00FE1B0A"/>
    <w:rsid w:val="00FE4C45"/>
    <w:rsid w:val="00FF0895"/>
    <w:rsid w:val="00FF2B8D"/>
    <w:rsid w:val="00FF305D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0184"/>
    <w:rPr>
      <w:rFonts w:ascii="宋体" w:hAnsi="Courier New" w:cs="宋体"/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0184"/>
    <w:rPr>
      <w:rFonts w:ascii="宋体" w:eastAsia="宋体" w:hAnsi="Courier New" w:cs="宋体"/>
      <w:sz w:val="20"/>
      <w:szCs w:val="20"/>
    </w:rPr>
  </w:style>
  <w:style w:type="paragraph" w:customStyle="1" w:styleId="a">
    <w:name w:val="封面标准名称"/>
    <w:uiPriority w:val="99"/>
    <w:rsid w:val="00770184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BTTQ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李文星</cp:lastModifiedBy>
  <cp:revision>3</cp:revision>
  <dcterms:created xsi:type="dcterms:W3CDTF">2015-11-06T00:22:00Z</dcterms:created>
  <dcterms:modified xsi:type="dcterms:W3CDTF">2015-11-18T01:38:00Z</dcterms:modified>
</cp:coreProperties>
</file>