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6F" w:rsidRPr="00005407" w:rsidRDefault="00E3036F" w:rsidP="00770184">
      <w:pPr>
        <w:rPr>
          <w:rFonts w:ascii="黑体" w:eastAsia="黑体" w:hAnsi="Times New Roman" w:cs="Times New Roman"/>
          <w:sz w:val="32"/>
          <w:szCs w:val="32"/>
        </w:rPr>
      </w:pPr>
      <w:r w:rsidRPr="00005407">
        <w:rPr>
          <w:rFonts w:ascii="黑体" w:eastAsia="黑体" w:hAnsi="Times New Roman" w:cs="黑体" w:hint="eastAsia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Times New Roman" w:cs="黑体"/>
          <w:sz w:val="32"/>
          <w:szCs w:val="32"/>
        </w:rPr>
        <w:t>2</w:t>
      </w:r>
    </w:p>
    <w:p w:rsidR="00E3036F" w:rsidRPr="00C40AF8" w:rsidRDefault="00E3036F" w:rsidP="00770184">
      <w:pPr>
        <w:pStyle w:val="a"/>
        <w:framePr w:w="0" w:hRule="auto" w:wrap="auto" w:hAnchor="text" w:xAlign="left" w:yAlign="inline"/>
        <w:rPr>
          <w:rFonts w:ascii="Times New Roman" w:cs="Times New Roman"/>
          <w:sz w:val="32"/>
          <w:szCs w:val="32"/>
        </w:rPr>
      </w:pPr>
      <w:r w:rsidRPr="00C40AF8">
        <w:rPr>
          <w:rFonts w:ascii="Times New Roman" w:hint="eastAsia"/>
          <w:sz w:val="32"/>
          <w:szCs w:val="32"/>
        </w:rPr>
        <w:t>农药</w:t>
      </w:r>
      <w:r>
        <w:rPr>
          <w:rFonts w:ascii="Times New Roman" w:hint="eastAsia"/>
          <w:sz w:val="32"/>
          <w:szCs w:val="32"/>
        </w:rPr>
        <w:t>最大</w:t>
      </w:r>
      <w:r w:rsidRPr="00C40AF8">
        <w:rPr>
          <w:rFonts w:ascii="Times New Roman" w:hint="eastAsia"/>
          <w:sz w:val="32"/>
          <w:szCs w:val="32"/>
        </w:rPr>
        <w:t>残留限量国家标准征求意见表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"/>
        <w:gridCol w:w="1771"/>
        <w:gridCol w:w="874"/>
        <w:gridCol w:w="1841"/>
        <w:gridCol w:w="1231"/>
        <w:gridCol w:w="1963"/>
      </w:tblGrid>
      <w:tr w:rsidR="00E3036F" w:rsidRPr="00C40AF8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E3036F" w:rsidRPr="00C40AF8" w:rsidRDefault="00E3036F" w:rsidP="00244858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专家</w:t>
            </w:r>
          </w:p>
        </w:tc>
        <w:tc>
          <w:tcPr>
            <w:tcW w:w="1771" w:type="dxa"/>
            <w:vAlign w:val="center"/>
          </w:tcPr>
          <w:p w:rsidR="00E3036F" w:rsidRPr="00C40AF8" w:rsidRDefault="00E3036F" w:rsidP="00244858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E3036F" w:rsidRPr="00C40AF8" w:rsidRDefault="00E3036F" w:rsidP="00244858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职称</w:t>
            </w:r>
          </w:p>
        </w:tc>
        <w:tc>
          <w:tcPr>
            <w:tcW w:w="1841" w:type="dxa"/>
            <w:vAlign w:val="center"/>
          </w:tcPr>
          <w:p w:rsidR="00E3036F" w:rsidRPr="00C40AF8" w:rsidRDefault="00E3036F" w:rsidP="00244858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E3036F" w:rsidRPr="00C40AF8" w:rsidRDefault="00E3036F" w:rsidP="00244858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电子邮箱</w:t>
            </w:r>
          </w:p>
        </w:tc>
        <w:tc>
          <w:tcPr>
            <w:tcW w:w="1963" w:type="dxa"/>
            <w:vAlign w:val="center"/>
          </w:tcPr>
          <w:p w:rsidR="00E3036F" w:rsidRPr="00C40AF8" w:rsidRDefault="00E3036F" w:rsidP="00244858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3036F" w:rsidRPr="00C40AF8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E3036F" w:rsidRPr="00C40AF8" w:rsidRDefault="00E3036F" w:rsidP="00244858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单位</w:t>
            </w:r>
          </w:p>
        </w:tc>
        <w:tc>
          <w:tcPr>
            <w:tcW w:w="4486" w:type="dxa"/>
            <w:gridSpan w:val="3"/>
            <w:vAlign w:val="center"/>
          </w:tcPr>
          <w:p w:rsidR="00E3036F" w:rsidRPr="00C40AF8" w:rsidRDefault="00E3036F" w:rsidP="00244858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E3036F" w:rsidRPr="00C40AF8" w:rsidRDefault="00E3036F" w:rsidP="00244858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电</w:t>
            </w:r>
            <w:r w:rsidRPr="00C40AF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</w:t>
            </w: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话</w:t>
            </w:r>
          </w:p>
        </w:tc>
        <w:tc>
          <w:tcPr>
            <w:tcW w:w="1963" w:type="dxa"/>
            <w:vAlign w:val="center"/>
          </w:tcPr>
          <w:p w:rsidR="00E3036F" w:rsidRPr="00C40AF8" w:rsidRDefault="00E3036F" w:rsidP="00244858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3036F" w:rsidRPr="00C40AF8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E3036F" w:rsidRPr="00C40AF8" w:rsidRDefault="00E3036F" w:rsidP="00244858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地址</w:t>
            </w:r>
          </w:p>
        </w:tc>
        <w:tc>
          <w:tcPr>
            <w:tcW w:w="4486" w:type="dxa"/>
            <w:gridSpan w:val="3"/>
            <w:vAlign w:val="center"/>
          </w:tcPr>
          <w:p w:rsidR="00E3036F" w:rsidRPr="00C40AF8" w:rsidRDefault="00E3036F" w:rsidP="00244858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E3036F" w:rsidRPr="00C40AF8" w:rsidRDefault="00E3036F" w:rsidP="00244858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邮政编码</w:t>
            </w:r>
          </w:p>
        </w:tc>
        <w:tc>
          <w:tcPr>
            <w:tcW w:w="1963" w:type="dxa"/>
            <w:vAlign w:val="center"/>
          </w:tcPr>
          <w:p w:rsidR="00E3036F" w:rsidRPr="00C40AF8" w:rsidRDefault="00E3036F" w:rsidP="00244858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3036F" w:rsidRPr="00C40AF8">
        <w:trPr>
          <w:cantSplit/>
          <w:trHeight w:val="567"/>
          <w:jc w:val="center"/>
        </w:trPr>
        <w:tc>
          <w:tcPr>
            <w:tcW w:w="8522" w:type="dxa"/>
            <w:gridSpan w:val="6"/>
            <w:vAlign w:val="center"/>
          </w:tcPr>
          <w:p w:rsidR="00E3036F" w:rsidRPr="00C40AF8" w:rsidRDefault="00E3036F" w:rsidP="00244858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标准修改意见</w:t>
            </w:r>
          </w:p>
        </w:tc>
      </w:tr>
      <w:tr w:rsidR="00E3036F" w:rsidRPr="00C40AF8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E3036F" w:rsidRPr="00C40AF8" w:rsidRDefault="00E3036F" w:rsidP="00244858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序号</w:t>
            </w:r>
          </w:p>
        </w:tc>
        <w:tc>
          <w:tcPr>
            <w:tcW w:w="1771" w:type="dxa"/>
            <w:vAlign w:val="center"/>
          </w:tcPr>
          <w:p w:rsidR="00E3036F" w:rsidRPr="00C40AF8" w:rsidRDefault="00E3036F" w:rsidP="00244858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标准章条编号</w:t>
            </w:r>
          </w:p>
        </w:tc>
        <w:tc>
          <w:tcPr>
            <w:tcW w:w="3946" w:type="dxa"/>
            <w:gridSpan w:val="3"/>
            <w:vAlign w:val="center"/>
          </w:tcPr>
          <w:p w:rsidR="00E3036F" w:rsidRPr="00C40AF8" w:rsidRDefault="00E3036F" w:rsidP="00244858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修改意见</w:t>
            </w:r>
          </w:p>
        </w:tc>
        <w:tc>
          <w:tcPr>
            <w:tcW w:w="1963" w:type="dxa"/>
            <w:vAlign w:val="center"/>
          </w:tcPr>
          <w:p w:rsidR="00E3036F" w:rsidRPr="00C40AF8" w:rsidRDefault="00E3036F" w:rsidP="00244858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理由</w:t>
            </w:r>
          </w:p>
        </w:tc>
      </w:tr>
      <w:tr w:rsidR="00E3036F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3036F" w:rsidRPr="00C40AF8" w:rsidRDefault="00E3036F" w:rsidP="006C0B72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3036F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3036F" w:rsidRPr="00C40AF8" w:rsidRDefault="00E3036F" w:rsidP="006C0B72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3036F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3036F" w:rsidRPr="00C40AF8" w:rsidRDefault="00E3036F" w:rsidP="006C0B72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3036F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3036F" w:rsidRPr="00C40AF8" w:rsidRDefault="00E3036F" w:rsidP="006C0B72">
            <w:pPr>
              <w:tabs>
                <w:tab w:val="num" w:pos="360"/>
              </w:tabs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3036F" w:rsidRPr="00C40AF8" w:rsidRDefault="00E3036F" w:rsidP="006C0B72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3036F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3036F" w:rsidRPr="00C40AF8" w:rsidRDefault="00E3036F" w:rsidP="006C0B72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3036F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3036F" w:rsidRPr="00C40AF8" w:rsidRDefault="00E3036F" w:rsidP="006C0B72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3036F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3036F" w:rsidRPr="00C40AF8" w:rsidRDefault="00E3036F" w:rsidP="006C0B72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3036F" w:rsidRPr="00C40AF8">
        <w:trPr>
          <w:cantSplit/>
          <w:trHeight w:val="540"/>
          <w:jc w:val="center"/>
        </w:trPr>
        <w:tc>
          <w:tcPr>
            <w:tcW w:w="842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3036F" w:rsidRPr="00C40AF8">
        <w:trPr>
          <w:cantSplit/>
          <w:trHeight w:val="690"/>
          <w:jc w:val="center"/>
        </w:trPr>
        <w:tc>
          <w:tcPr>
            <w:tcW w:w="842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3036F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3036F" w:rsidRPr="00C40AF8" w:rsidRDefault="00E3036F" w:rsidP="006C0B72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3036F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3036F" w:rsidRPr="00C40AF8" w:rsidRDefault="00E3036F" w:rsidP="006C0B72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3036F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3036F" w:rsidRPr="00C40AF8" w:rsidRDefault="00E3036F" w:rsidP="006C0B72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3036F" w:rsidRPr="00C40AF8" w:rsidRDefault="00E3036F" w:rsidP="006C0B72">
            <w:pPr>
              <w:rPr>
                <w:rFonts w:ascii="Times New Roman" w:eastAsia="楷体_GB2312" w:hAnsi="Times New Roman" w:cs="Times New Roman"/>
              </w:rPr>
            </w:pPr>
          </w:p>
        </w:tc>
      </w:tr>
    </w:tbl>
    <w:p w:rsidR="00E3036F" w:rsidRPr="00C40AF8" w:rsidRDefault="00E3036F" w:rsidP="00770184">
      <w:pPr>
        <w:rPr>
          <w:rFonts w:ascii="Times New Roman" w:eastAsia="仿宋_GB2312" w:hAnsi="Times New Roman" w:cs="Times New Roman"/>
          <w:sz w:val="28"/>
          <w:szCs w:val="28"/>
        </w:rPr>
      </w:pP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专家签名：</w:t>
      </w:r>
      <w:r w:rsidRPr="00C40AF8">
        <w:rPr>
          <w:rFonts w:ascii="Times New Roman" w:eastAsia="楷体_GB2312" w:hAnsi="Times New Roman" w:cs="Times New Roman"/>
          <w:sz w:val="28"/>
          <w:szCs w:val="28"/>
        </w:rPr>
        <w:t xml:space="preserve">                          </w:t>
      </w: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审查日期：</w:t>
      </w:r>
      <w:r w:rsidRPr="00C40AF8">
        <w:rPr>
          <w:rFonts w:ascii="Times New Roman" w:eastAsia="楷体_GB2312" w:hAnsi="Times New Roman" w:cs="Times New Roman"/>
          <w:sz w:val="28"/>
          <w:szCs w:val="28"/>
        </w:rPr>
        <w:t xml:space="preserve">    </w:t>
      </w: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年</w:t>
      </w:r>
      <w:r w:rsidRPr="00C40AF8">
        <w:rPr>
          <w:rFonts w:ascii="Times New Roman" w:eastAsia="楷体_GB2312" w:hAnsi="Times New Roman" w:cs="Times New Roman"/>
          <w:sz w:val="28"/>
          <w:szCs w:val="28"/>
        </w:rPr>
        <w:t xml:space="preserve">  </w:t>
      </w: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月</w:t>
      </w:r>
      <w:r w:rsidRPr="00C40AF8">
        <w:rPr>
          <w:rFonts w:ascii="Times New Roman" w:eastAsia="楷体_GB2312" w:hAnsi="Times New Roman" w:cs="Times New Roman"/>
          <w:sz w:val="28"/>
          <w:szCs w:val="28"/>
        </w:rPr>
        <w:t xml:space="preserve">  </w:t>
      </w: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日</w:t>
      </w:r>
    </w:p>
    <w:p w:rsidR="00E3036F" w:rsidRPr="00770184" w:rsidRDefault="00E3036F">
      <w:pPr>
        <w:rPr>
          <w:rFonts w:cs="Times New Roman"/>
        </w:rPr>
      </w:pPr>
    </w:p>
    <w:p w:rsidR="00E3036F" w:rsidRDefault="00E3036F">
      <w:pPr>
        <w:rPr>
          <w:rFonts w:cs="Times New Roman"/>
        </w:rPr>
      </w:pPr>
    </w:p>
    <w:p w:rsidR="00E3036F" w:rsidRDefault="00E3036F">
      <w:pPr>
        <w:rPr>
          <w:rFonts w:cs="Times New Roman"/>
        </w:rPr>
      </w:pPr>
    </w:p>
    <w:sectPr w:rsidR="00E3036F" w:rsidSect="00A43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184"/>
    <w:rsid w:val="00001729"/>
    <w:rsid w:val="00002973"/>
    <w:rsid w:val="00005407"/>
    <w:rsid w:val="00012CA8"/>
    <w:rsid w:val="00012D86"/>
    <w:rsid w:val="00014801"/>
    <w:rsid w:val="00015BA5"/>
    <w:rsid w:val="00015CCD"/>
    <w:rsid w:val="00016003"/>
    <w:rsid w:val="00016C97"/>
    <w:rsid w:val="00017D6D"/>
    <w:rsid w:val="00020BD1"/>
    <w:rsid w:val="00021520"/>
    <w:rsid w:val="00025B75"/>
    <w:rsid w:val="000276B1"/>
    <w:rsid w:val="00032EBA"/>
    <w:rsid w:val="00035023"/>
    <w:rsid w:val="00037AB4"/>
    <w:rsid w:val="0004095B"/>
    <w:rsid w:val="0004374E"/>
    <w:rsid w:val="00043FA6"/>
    <w:rsid w:val="00044D7C"/>
    <w:rsid w:val="00045417"/>
    <w:rsid w:val="00045DC7"/>
    <w:rsid w:val="00046D3E"/>
    <w:rsid w:val="00046DA0"/>
    <w:rsid w:val="00046E27"/>
    <w:rsid w:val="000474D4"/>
    <w:rsid w:val="00054EFB"/>
    <w:rsid w:val="000555D6"/>
    <w:rsid w:val="0005579F"/>
    <w:rsid w:val="00056A2A"/>
    <w:rsid w:val="00061001"/>
    <w:rsid w:val="00067713"/>
    <w:rsid w:val="00067A07"/>
    <w:rsid w:val="000718E5"/>
    <w:rsid w:val="000776E3"/>
    <w:rsid w:val="00092053"/>
    <w:rsid w:val="00092B93"/>
    <w:rsid w:val="000930C6"/>
    <w:rsid w:val="000949E0"/>
    <w:rsid w:val="00097F7A"/>
    <w:rsid w:val="000A060B"/>
    <w:rsid w:val="000A34B0"/>
    <w:rsid w:val="000B3849"/>
    <w:rsid w:val="000B62FC"/>
    <w:rsid w:val="000B7648"/>
    <w:rsid w:val="000C2FC3"/>
    <w:rsid w:val="000C3C90"/>
    <w:rsid w:val="000C573F"/>
    <w:rsid w:val="000C6CE1"/>
    <w:rsid w:val="000C72BD"/>
    <w:rsid w:val="000E001E"/>
    <w:rsid w:val="000E1835"/>
    <w:rsid w:val="000E2D2A"/>
    <w:rsid w:val="000F0F90"/>
    <w:rsid w:val="000F1B8B"/>
    <w:rsid w:val="000F21FF"/>
    <w:rsid w:val="000F3B44"/>
    <w:rsid w:val="000F53FE"/>
    <w:rsid w:val="001036F7"/>
    <w:rsid w:val="00104AF9"/>
    <w:rsid w:val="00104E7B"/>
    <w:rsid w:val="0011027F"/>
    <w:rsid w:val="0011564B"/>
    <w:rsid w:val="00115E8F"/>
    <w:rsid w:val="0011750B"/>
    <w:rsid w:val="00120962"/>
    <w:rsid w:val="001232CA"/>
    <w:rsid w:val="00126860"/>
    <w:rsid w:val="0013048D"/>
    <w:rsid w:val="00130FDF"/>
    <w:rsid w:val="00132757"/>
    <w:rsid w:val="00135653"/>
    <w:rsid w:val="0013714B"/>
    <w:rsid w:val="00141368"/>
    <w:rsid w:val="00141898"/>
    <w:rsid w:val="00141991"/>
    <w:rsid w:val="00141EE6"/>
    <w:rsid w:val="00142730"/>
    <w:rsid w:val="001434B3"/>
    <w:rsid w:val="001436A0"/>
    <w:rsid w:val="00144AB1"/>
    <w:rsid w:val="00147A06"/>
    <w:rsid w:val="00150C0B"/>
    <w:rsid w:val="00151A2D"/>
    <w:rsid w:val="00152DC7"/>
    <w:rsid w:val="00153748"/>
    <w:rsid w:val="0015562D"/>
    <w:rsid w:val="00160013"/>
    <w:rsid w:val="00160313"/>
    <w:rsid w:val="0016122F"/>
    <w:rsid w:val="00163053"/>
    <w:rsid w:val="00164104"/>
    <w:rsid w:val="00164F66"/>
    <w:rsid w:val="00165417"/>
    <w:rsid w:val="00166A59"/>
    <w:rsid w:val="001730AA"/>
    <w:rsid w:val="001739B2"/>
    <w:rsid w:val="001744A6"/>
    <w:rsid w:val="001748FA"/>
    <w:rsid w:val="00175289"/>
    <w:rsid w:val="001807F9"/>
    <w:rsid w:val="001834FF"/>
    <w:rsid w:val="001857A3"/>
    <w:rsid w:val="001A161C"/>
    <w:rsid w:val="001A3B5F"/>
    <w:rsid w:val="001A4CDE"/>
    <w:rsid w:val="001A4F45"/>
    <w:rsid w:val="001B0108"/>
    <w:rsid w:val="001B136C"/>
    <w:rsid w:val="001B1A99"/>
    <w:rsid w:val="001B348D"/>
    <w:rsid w:val="001B5245"/>
    <w:rsid w:val="001C0DAD"/>
    <w:rsid w:val="001C1C08"/>
    <w:rsid w:val="001C2246"/>
    <w:rsid w:val="001C2578"/>
    <w:rsid w:val="001C2D90"/>
    <w:rsid w:val="001C38FF"/>
    <w:rsid w:val="001C41A0"/>
    <w:rsid w:val="001C464B"/>
    <w:rsid w:val="001C4D34"/>
    <w:rsid w:val="001C632D"/>
    <w:rsid w:val="001C6E0D"/>
    <w:rsid w:val="001C78EB"/>
    <w:rsid w:val="001D4436"/>
    <w:rsid w:val="001D47F9"/>
    <w:rsid w:val="001D67B0"/>
    <w:rsid w:val="001E4944"/>
    <w:rsid w:val="001E5552"/>
    <w:rsid w:val="001E5DB3"/>
    <w:rsid w:val="001E7CAC"/>
    <w:rsid w:val="001F1F71"/>
    <w:rsid w:val="001F2655"/>
    <w:rsid w:val="001F520F"/>
    <w:rsid w:val="001F53FF"/>
    <w:rsid w:val="0020051E"/>
    <w:rsid w:val="00212627"/>
    <w:rsid w:val="002135B6"/>
    <w:rsid w:val="00214C91"/>
    <w:rsid w:val="00214CCF"/>
    <w:rsid w:val="002154D3"/>
    <w:rsid w:val="002173EF"/>
    <w:rsid w:val="00217E80"/>
    <w:rsid w:val="00221BCB"/>
    <w:rsid w:val="002237BC"/>
    <w:rsid w:val="00223DFE"/>
    <w:rsid w:val="0022460F"/>
    <w:rsid w:val="002272DD"/>
    <w:rsid w:val="00230F0A"/>
    <w:rsid w:val="00231BD3"/>
    <w:rsid w:val="0023243A"/>
    <w:rsid w:val="0023379A"/>
    <w:rsid w:val="00235376"/>
    <w:rsid w:val="00240561"/>
    <w:rsid w:val="002431E2"/>
    <w:rsid w:val="00244858"/>
    <w:rsid w:val="002449AA"/>
    <w:rsid w:val="002470A3"/>
    <w:rsid w:val="0025119C"/>
    <w:rsid w:val="0025180A"/>
    <w:rsid w:val="00251EE6"/>
    <w:rsid w:val="002531F3"/>
    <w:rsid w:val="00255E44"/>
    <w:rsid w:val="00256FCE"/>
    <w:rsid w:val="00257455"/>
    <w:rsid w:val="002646BF"/>
    <w:rsid w:val="00264D79"/>
    <w:rsid w:val="00265708"/>
    <w:rsid w:val="00271A83"/>
    <w:rsid w:val="00274D66"/>
    <w:rsid w:val="00282A0B"/>
    <w:rsid w:val="002851F7"/>
    <w:rsid w:val="0028609D"/>
    <w:rsid w:val="0028627A"/>
    <w:rsid w:val="00290302"/>
    <w:rsid w:val="00291EAC"/>
    <w:rsid w:val="00293D4D"/>
    <w:rsid w:val="00296D3A"/>
    <w:rsid w:val="00297230"/>
    <w:rsid w:val="002A07A3"/>
    <w:rsid w:val="002A25B6"/>
    <w:rsid w:val="002A2778"/>
    <w:rsid w:val="002A479F"/>
    <w:rsid w:val="002A4AB9"/>
    <w:rsid w:val="002B02D5"/>
    <w:rsid w:val="002B049B"/>
    <w:rsid w:val="002B17F1"/>
    <w:rsid w:val="002B2968"/>
    <w:rsid w:val="002C24FE"/>
    <w:rsid w:val="002C3042"/>
    <w:rsid w:val="002C40DA"/>
    <w:rsid w:val="002C6C2E"/>
    <w:rsid w:val="002C7D7F"/>
    <w:rsid w:val="002D0F02"/>
    <w:rsid w:val="002D4FD5"/>
    <w:rsid w:val="002D5B30"/>
    <w:rsid w:val="002E25E9"/>
    <w:rsid w:val="002E3256"/>
    <w:rsid w:val="002E5E4C"/>
    <w:rsid w:val="002E69A7"/>
    <w:rsid w:val="002F0F01"/>
    <w:rsid w:val="002F25F8"/>
    <w:rsid w:val="002F535E"/>
    <w:rsid w:val="002F69C6"/>
    <w:rsid w:val="002F6AAA"/>
    <w:rsid w:val="00300EAA"/>
    <w:rsid w:val="00303BB1"/>
    <w:rsid w:val="00304371"/>
    <w:rsid w:val="0030604E"/>
    <w:rsid w:val="003105BE"/>
    <w:rsid w:val="003109BC"/>
    <w:rsid w:val="00312364"/>
    <w:rsid w:val="00312C81"/>
    <w:rsid w:val="00313365"/>
    <w:rsid w:val="0031595B"/>
    <w:rsid w:val="0031779B"/>
    <w:rsid w:val="00321D34"/>
    <w:rsid w:val="003229A2"/>
    <w:rsid w:val="00322B96"/>
    <w:rsid w:val="00322D5E"/>
    <w:rsid w:val="00323188"/>
    <w:rsid w:val="00327033"/>
    <w:rsid w:val="00327842"/>
    <w:rsid w:val="00327F9F"/>
    <w:rsid w:val="00333A5B"/>
    <w:rsid w:val="003412E1"/>
    <w:rsid w:val="003413FA"/>
    <w:rsid w:val="00344ECD"/>
    <w:rsid w:val="00344F7E"/>
    <w:rsid w:val="003464AF"/>
    <w:rsid w:val="00351D96"/>
    <w:rsid w:val="00352BC9"/>
    <w:rsid w:val="00356E3B"/>
    <w:rsid w:val="003579E0"/>
    <w:rsid w:val="0036786B"/>
    <w:rsid w:val="00376C98"/>
    <w:rsid w:val="00377EBB"/>
    <w:rsid w:val="00377F21"/>
    <w:rsid w:val="00382592"/>
    <w:rsid w:val="00382AD8"/>
    <w:rsid w:val="00384587"/>
    <w:rsid w:val="00384F4E"/>
    <w:rsid w:val="00385DE7"/>
    <w:rsid w:val="00392AB5"/>
    <w:rsid w:val="0039446F"/>
    <w:rsid w:val="0039594E"/>
    <w:rsid w:val="00395D5F"/>
    <w:rsid w:val="00396A6E"/>
    <w:rsid w:val="00396EB6"/>
    <w:rsid w:val="00397DEB"/>
    <w:rsid w:val="003A022D"/>
    <w:rsid w:val="003A35C7"/>
    <w:rsid w:val="003A4C18"/>
    <w:rsid w:val="003A750A"/>
    <w:rsid w:val="003A7CB2"/>
    <w:rsid w:val="003B1720"/>
    <w:rsid w:val="003B7042"/>
    <w:rsid w:val="003C0A4D"/>
    <w:rsid w:val="003C1AE4"/>
    <w:rsid w:val="003C2836"/>
    <w:rsid w:val="003C2F3D"/>
    <w:rsid w:val="003C3D85"/>
    <w:rsid w:val="003C7444"/>
    <w:rsid w:val="003D1C55"/>
    <w:rsid w:val="003D1F19"/>
    <w:rsid w:val="003D4E01"/>
    <w:rsid w:val="003D52F3"/>
    <w:rsid w:val="003D6F41"/>
    <w:rsid w:val="003E4750"/>
    <w:rsid w:val="003E4BA9"/>
    <w:rsid w:val="003F24B0"/>
    <w:rsid w:val="003F67BA"/>
    <w:rsid w:val="003F732A"/>
    <w:rsid w:val="00400C06"/>
    <w:rsid w:val="00402B8B"/>
    <w:rsid w:val="00403CB2"/>
    <w:rsid w:val="0040569F"/>
    <w:rsid w:val="0040597B"/>
    <w:rsid w:val="00407D18"/>
    <w:rsid w:val="00414753"/>
    <w:rsid w:val="00417115"/>
    <w:rsid w:val="00417530"/>
    <w:rsid w:val="0041792C"/>
    <w:rsid w:val="00417CF0"/>
    <w:rsid w:val="00420EB7"/>
    <w:rsid w:val="00421FE6"/>
    <w:rsid w:val="00422731"/>
    <w:rsid w:val="0042458C"/>
    <w:rsid w:val="004258BE"/>
    <w:rsid w:val="00425E37"/>
    <w:rsid w:val="004276D6"/>
    <w:rsid w:val="00427C67"/>
    <w:rsid w:val="004318C0"/>
    <w:rsid w:val="00433D55"/>
    <w:rsid w:val="00434CC8"/>
    <w:rsid w:val="00441410"/>
    <w:rsid w:val="00442813"/>
    <w:rsid w:val="00443E24"/>
    <w:rsid w:val="00444B2D"/>
    <w:rsid w:val="00445338"/>
    <w:rsid w:val="004511B7"/>
    <w:rsid w:val="00452614"/>
    <w:rsid w:val="004527F0"/>
    <w:rsid w:val="0046300D"/>
    <w:rsid w:val="0046385C"/>
    <w:rsid w:val="004640DE"/>
    <w:rsid w:val="004643F0"/>
    <w:rsid w:val="00465839"/>
    <w:rsid w:val="00465BC1"/>
    <w:rsid w:val="004666E3"/>
    <w:rsid w:val="004668AB"/>
    <w:rsid w:val="00470A17"/>
    <w:rsid w:val="0047110A"/>
    <w:rsid w:val="00473867"/>
    <w:rsid w:val="00474049"/>
    <w:rsid w:val="004757F8"/>
    <w:rsid w:val="00477B24"/>
    <w:rsid w:val="0048131B"/>
    <w:rsid w:val="00481EEA"/>
    <w:rsid w:val="00482E06"/>
    <w:rsid w:val="00483D41"/>
    <w:rsid w:val="00484F6B"/>
    <w:rsid w:val="004862D3"/>
    <w:rsid w:val="0048790E"/>
    <w:rsid w:val="004904BA"/>
    <w:rsid w:val="00491D50"/>
    <w:rsid w:val="00496B3C"/>
    <w:rsid w:val="004A24DE"/>
    <w:rsid w:val="004A2E0D"/>
    <w:rsid w:val="004A3EA3"/>
    <w:rsid w:val="004A4E26"/>
    <w:rsid w:val="004A534A"/>
    <w:rsid w:val="004A57A7"/>
    <w:rsid w:val="004A5C9E"/>
    <w:rsid w:val="004A73EA"/>
    <w:rsid w:val="004A7500"/>
    <w:rsid w:val="004A750C"/>
    <w:rsid w:val="004B295B"/>
    <w:rsid w:val="004B67E4"/>
    <w:rsid w:val="004B72F8"/>
    <w:rsid w:val="004C1023"/>
    <w:rsid w:val="004C1979"/>
    <w:rsid w:val="004C653D"/>
    <w:rsid w:val="004C7BAD"/>
    <w:rsid w:val="004D06C2"/>
    <w:rsid w:val="004D393B"/>
    <w:rsid w:val="004E1742"/>
    <w:rsid w:val="004E2C54"/>
    <w:rsid w:val="004E3A96"/>
    <w:rsid w:val="004E6143"/>
    <w:rsid w:val="004E618C"/>
    <w:rsid w:val="004E62AC"/>
    <w:rsid w:val="004E68DE"/>
    <w:rsid w:val="004F6261"/>
    <w:rsid w:val="004F6E88"/>
    <w:rsid w:val="005000F1"/>
    <w:rsid w:val="00500A42"/>
    <w:rsid w:val="00500B61"/>
    <w:rsid w:val="00501A1F"/>
    <w:rsid w:val="00501BFF"/>
    <w:rsid w:val="0050331F"/>
    <w:rsid w:val="0050412A"/>
    <w:rsid w:val="005052D4"/>
    <w:rsid w:val="0050794F"/>
    <w:rsid w:val="0051035E"/>
    <w:rsid w:val="00510A22"/>
    <w:rsid w:val="00511505"/>
    <w:rsid w:val="00511EC6"/>
    <w:rsid w:val="0051364A"/>
    <w:rsid w:val="005156D0"/>
    <w:rsid w:val="00517BB8"/>
    <w:rsid w:val="00517EA3"/>
    <w:rsid w:val="0052036E"/>
    <w:rsid w:val="0052473C"/>
    <w:rsid w:val="00530198"/>
    <w:rsid w:val="005323F4"/>
    <w:rsid w:val="0053395A"/>
    <w:rsid w:val="005361AA"/>
    <w:rsid w:val="005366E7"/>
    <w:rsid w:val="00541AD4"/>
    <w:rsid w:val="00541C98"/>
    <w:rsid w:val="00542093"/>
    <w:rsid w:val="00544D02"/>
    <w:rsid w:val="00545DEC"/>
    <w:rsid w:val="00547291"/>
    <w:rsid w:val="005500BD"/>
    <w:rsid w:val="00555F46"/>
    <w:rsid w:val="005577C1"/>
    <w:rsid w:val="00557FB8"/>
    <w:rsid w:val="005601EC"/>
    <w:rsid w:val="00564219"/>
    <w:rsid w:val="00564568"/>
    <w:rsid w:val="005669EF"/>
    <w:rsid w:val="00566F58"/>
    <w:rsid w:val="00575F0B"/>
    <w:rsid w:val="00577A77"/>
    <w:rsid w:val="00577D4B"/>
    <w:rsid w:val="00581101"/>
    <w:rsid w:val="005910CC"/>
    <w:rsid w:val="00591A91"/>
    <w:rsid w:val="005960BB"/>
    <w:rsid w:val="00597ADA"/>
    <w:rsid w:val="005A0C50"/>
    <w:rsid w:val="005A1E29"/>
    <w:rsid w:val="005A2157"/>
    <w:rsid w:val="005A2B87"/>
    <w:rsid w:val="005A4DDC"/>
    <w:rsid w:val="005A6DFC"/>
    <w:rsid w:val="005B2841"/>
    <w:rsid w:val="005B37C3"/>
    <w:rsid w:val="005B4F8B"/>
    <w:rsid w:val="005B574E"/>
    <w:rsid w:val="005B577D"/>
    <w:rsid w:val="005C1C13"/>
    <w:rsid w:val="005C387B"/>
    <w:rsid w:val="005C5C1C"/>
    <w:rsid w:val="005C71AB"/>
    <w:rsid w:val="005C7C39"/>
    <w:rsid w:val="005D3FD2"/>
    <w:rsid w:val="005D4141"/>
    <w:rsid w:val="005E2290"/>
    <w:rsid w:val="005E23C7"/>
    <w:rsid w:val="005E5317"/>
    <w:rsid w:val="005F126E"/>
    <w:rsid w:val="005F1B15"/>
    <w:rsid w:val="005F6FE8"/>
    <w:rsid w:val="005F70D3"/>
    <w:rsid w:val="006008D5"/>
    <w:rsid w:val="0060242E"/>
    <w:rsid w:val="00604AF8"/>
    <w:rsid w:val="00607C1E"/>
    <w:rsid w:val="00610DA4"/>
    <w:rsid w:val="00610DB9"/>
    <w:rsid w:val="00614856"/>
    <w:rsid w:val="006176FA"/>
    <w:rsid w:val="00623BF6"/>
    <w:rsid w:val="0062453A"/>
    <w:rsid w:val="00625496"/>
    <w:rsid w:val="006262F9"/>
    <w:rsid w:val="00626B27"/>
    <w:rsid w:val="006271CD"/>
    <w:rsid w:val="006305D9"/>
    <w:rsid w:val="00631C35"/>
    <w:rsid w:val="0063517D"/>
    <w:rsid w:val="00635476"/>
    <w:rsid w:val="0063699E"/>
    <w:rsid w:val="00637501"/>
    <w:rsid w:val="00650868"/>
    <w:rsid w:val="00652487"/>
    <w:rsid w:val="006534BE"/>
    <w:rsid w:val="00654ACF"/>
    <w:rsid w:val="00654FE1"/>
    <w:rsid w:val="00656CA0"/>
    <w:rsid w:val="00663D7A"/>
    <w:rsid w:val="00667A21"/>
    <w:rsid w:val="006754BF"/>
    <w:rsid w:val="00675F40"/>
    <w:rsid w:val="00676902"/>
    <w:rsid w:val="00676CFC"/>
    <w:rsid w:val="006777C6"/>
    <w:rsid w:val="0068075F"/>
    <w:rsid w:val="0068333C"/>
    <w:rsid w:val="006856FB"/>
    <w:rsid w:val="006858AE"/>
    <w:rsid w:val="00691C3D"/>
    <w:rsid w:val="0069277C"/>
    <w:rsid w:val="006927ED"/>
    <w:rsid w:val="00695466"/>
    <w:rsid w:val="006A09EE"/>
    <w:rsid w:val="006A2FDA"/>
    <w:rsid w:val="006A47C8"/>
    <w:rsid w:val="006A55E3"/>
    <w:rsid w:val="006B1F5E"/>
    <w:rsid w:val="006B22E5"/>
    <w:rsid w:val="006B40D8"/>
    <w:rsid w:val="006B4233"/>
    <w:rsid w:val="006B4A66"/>
    <w:rsid w:val="006B670B"/>
    <w:rsid w:val="006C02E1"/>
    <w:rsid w:val="006C0B72"/>
    <w:rsid w:val="006C16AE"/>
    <w:rsid w:val="006C3405"/>
    <w:rsid w:val="006C3590"/>
    <w:rsid w:val="006C5106"/>
    <w:rsid w:val="006C7151"/>
    <w:rsid w:val="006D1B4F"/>
    <w:rsid w:val="006D2171"/>
    <w:rsid w:val="006D2D6C"/>
    <w:rsid w:val="006D5D65"/>
    <w:rsid w:val="006E2B55"/>
    <w:rsid w:val="006E541B"/>
    <w:rsid w:val="006E5848"/>
    <w:rsid w:val="006F0525"/>
    <w:rsid w:val="006F375A"/>
    <w:rsid w:val="006F530A"/>
    <w:rsid w:val="006F68A5"/>
    <w:rsid w:val="006F6EF8"/>
    <w:rsid w:val="006F7753"/>
    <w:rsid w:val="0070091D"/>
    <w:rsid w:val="007010B9"/>
    <w:rsid w:val="00703DAE"/>
    <w:rsid w:val="00706D10"/>
    <w:rsid w:val="0071146F"/>
    <w:rsid w:val="00713982"/>
    <w:rsid w:val="007139BE"/>
    <w:rsid w:val="00714A57"/>
    <w:rsid w:val="00714A7A"/>
    <w:rsid w:val="00714F76"/>
    <w:rsid w:val="00715A80"/>
    <w:rsid w:val="00715B47"/>
    <w:rsid w:val="00722325"/>
    <w:rsid w:val="00722849"/>
    <w:rsid w:val="0072513F"/>
    <w:rsid w:val="00725FD6"/>
    <w:rsid w:val="00726849"/>
    <w:rsid w:val="00727E9F"/>
    <w:rsid w:val="00732FEE"/>
    <w:rsid w:val="0073461C"/>
    <w:rsid w:val="007401C5"/>
    <w:rsid w:val="00741FA4"/>
    <w:rsid w:val="00745A52"/>
    <w:rsid w:val="00746485"/>
    <w:rsid w:val="00746C62"/>
    <w:rsid w:val="00751774"/>
    <w:rsid w:val="00752E9F"/>
    <w:rsid w:val="00752F2F"/>
    <w:rsid w:val="00753260"/>
    <w:rsid w:val="0075384C"/>
    <w:rsid w:val="00754CC0"/>
    <w:rsid w:val="0075573C"/>
    <w:rsid w:val="00756445"/>
    <w:rsid w:val="00756A86"/>
    <w:rsid w:val="00756C60"/>
    <w:rsid w:val="00757567"/>
    <w:rsid w:val="00760873"/>
    <w:rsid w:val="0076255F"/>
    <w:rsid w:val="00763091"/>
    <w:rsid w:val="007633EA"/>
    <w:rsid w:val="00763AF0"/>
    <w:rsid w:val="007640E9"/>
    <w:rsid w:val="007662AF"/>
    <w:rsid w:val="007668A9"/>
    <w:rsid w:val="00766961"/>
    <w:rsid w:val="0077013F"/>
    <w:rsid w:val="00770184"/>
    <w:rsid w:val="00774014"/>
    <w:rsid w:val="0077428E"/>
    <w:rsid w:val="00774C08"/>
    <w:rsid w:val="00774FE8"/>
    <w:rsid w:val="00777EDC"/>
    <w:rsid w:val="00784A97"/>
    <w:rsid w:val="00784DE7"/>
    <w:rsid w:val="00785BD1"/>
    <w:rsid w:val="00786363"/>
    <w:rsid w:val="00787476"/>
    <w:rsid w:val="0078767D"/>
    <w:rsid w:val="0079058B"/>
    <w:rsid w:val="00792F96"/>
    <w:rsid w:val="00793842"/>
    <w:rsid w:val="00794902"/>
    <w:rsid w:val="007A053B"/>
    <w:rsid w:val="007A1B2A"/>
    <w:rsid w:val="007A5028"/>
    <w:rsid w:val="007A50FA"/>
    <w:rsid w:val="007A6742"/>
    <w:rsid w:val="007A69BE"/>
    <w:rsid w:val="007A762A"/>
    <w:rsid w:val="007B0E20"/>
    <w:rsid w:val="007B21A4"/>
    <w:rsid w:val="007B3910"/>
    <w:rsid w:val="007B4033"/>
    <w:rsid w:val="007B4AE7"/>
    <w:rsid w:val="007B700F"/>
    <w:rsid w:val="007C4B09"/>
    <w:rsid w:val="007C4D96"/>
    <w:rsid w:val="007C5AE5"/>
    <w:rsid w:val="007D0908"/>
    <w:rsid w:val="007D419F"/>
    <w:rsid w:val="007D5A84"/>
    <w:rsid w:val="007D6067"/>
    <w:rsid w:val="007E0879"/>
    <w:rsid w:val="007E31CA"/>
    <w:rsid w:val="007F35A3"/>
    <w:rsid w:val="007F3A66"/>
    <w:rsid w:val="007F674C"/>
    <w:rsid w:val="00800A3B"/>
    <w:rsid w:val="00800C61"/>
    <w:rsid w:val="00801A9E"/>
    <w:rsid w:val="008025F0"/>
    <w:rsid w:val="00804E02"/>
    <w:rsid w:val="00811A7C"/>
    <w:rsid w:val="00812893"/>
    <w:rsid w:val="00813570"/>
    <w:rsid w:val="008147FF"/>
    <w:rsid w:val="00815F0B"/>
    <w:rsid w:val="00816441"/>
    <w:rsid w:val="0081654D"/>
    <w:rsid w:val="008176FE"/>
    <w:rsid w:val="0082155B"/>
    <w:rsid w:val="00824458"/>
    <w:rsid w:val="008268C1"/>
    <w:rsid w:val="008302C1"/>
    <w:rsid w:val="00830E65"/>
    <w:rsid w:val="00831C95"/>
    <w:rsid w:val="00832BEE"/>
    <w:rsid w:val="0083303D"/>
    <w:rsid w:val="00835295"/>
    <w:rsid w:val="00836070"/>
    <w:rsid w:val="00836A7E"/>
    <w:rsid w:val="00836E6D"/>
    <w:rsid w:val="00840361"/>
    <w:rsid w:val="0084319F"/>
    <w:rsid w:val="008462D7"/>
    <w:rsid w:val="00854308"/>
    <w:rsid w:val="008557FD"/>
    <w:rsid w:val="00855E6B"/>
    <w:rsid w:val="008564F3"/>
    <w:rsid w:val="0086164E"/>
    <w:rsid w:val="00862BFD"/>
    <w:rsid w:val="0086499E"/>
    <w:rsid w:val="00871F65"/>
    <w:rsid w:val="00872DCE"/>
    <w:rsid w:val="00873C94"/>
    <w:rsid w:val="00875F09"/>
    <w:rsid w:val="00880465"/>
    <w:rsid w:val="0088347B"/>
    <w:rsid w:val="0088416E"/>
    <w:rsid w:val="008850DF"/>
    <w:rsid w:val="0088520F"/>
    <w:rsid w:val="00886026"/>
    <w:rsid w:val="00890D45"/>
    <w:rsid w:val="008933A3"/>
    <w:rsid w:val="00895FE8"/>
    <w:rsid w:val="008A125E"/>
    <w:rsid w:val="008A44FF"/>
    <w:rsid w:val="008A7E52"/>
    <w:rsid w:val="008B12CB"/>
    <w:rsid w:val="008B20B7"/>
    <w:rsid w:val="008B2111"/>
    <w:rsid w:val="008C1C5C"/>
    <w:rsid w:val="008C46B7"/>
    <w:rsid w:val="008C4AA6"/>
    <w:rsid w:val="008D0BA0"/>
    <w:rsid w:val="008D2D56"/>
    <w:rsid w:val="008D68C4"/>
    <w:rsid w:val="008D6D51"/>
    <w:rsid w:val="008E1501"/>
    <w:rsid w:val="008E1845"/>
    <w:rsid w:val="008E4A3B"/>
    <w:rsid w:val="008E4F3D"/>
    <w:rsid w:val="008E5DF0"/>
    <w:rsid w:val="008F2363"/>
    <w:rsid w:val="008F768A"/>
    <w:rsid w:val="008F791B"/>
    <w:rsid w:val="008F7ACB"/>
    <w:rsid w:val="00902B15"/>
    <w:rsid w:val="00904151"/>
    <w:rsid w:val="00905367"/>
    <w:rsid w:val="0090761E"/>
    <w:rsid w:val="0091509A"/>
    <w:rsid w:val="00920F94"/>
    <w:rsid w:val="0092197F"/>
    <w:rsid w:val="00921B59"/>
    <w:rsid w:val="00922C2C"/>
    <w:rsid w:val="0092328E"/>
    <w:rsid w:val="00923D1F"/>
    <w:rsid w:val="00924A10"/>
    <w:rsid w:val="00926583"/>
    <w:rsid w:val="009269FE"/>
    <w:rsid w:val="00927357"/>
    <w:rsid w:val="00933A48"/>
    <w:rsid w:val="00935EB0"/>
    <w:rsid w:val="009364BB"/>
    <w:rsid w:val="009364E9"/>
    <w:rsid w:val="009416EA"/>
    <w:rsid w:val="0094575D"/>
    <w:rsid w:val="00950CA7"/>
    <w:rsid w:val="0095384E"/>
    <w:rsid w:val="00954537"/>
    <w:rsid w:val="009550A6"/>
    <w:rsid w:val="009552F8"/>
    <w:rsid w:val="00955557"/>
    <w:rsid w:val="00964742"/>
    <w:rsid w:val="00967959"/>
    <w:rsid w:val="00973080"/>
    <w:rsid w:val="00983DF3"/>
    <w:rsid w:val="00983E6F"/>
    <w:rsid w:val="00985B1D"/>
    <w:rsid w:val="00985C12"/>
    <w:rsid w:val="00987859"/>
    <w:rsid w:val="00990552"/>
    <w:rsid w:val="00992432"/>
    <w:rsid w:val="0099428B"/>
    <w:rsid w:val="0099517E"/>
    <w:rsid w:val="00995B7C"/>
    <w:rsid w:val="00996424"/>
    <w:rsid w:val="009966BD"/>
    <w:rsid w:val="00996962"/>
    <w:rsid w:val="009A1290"/>
    <w:rsid w:val="009A3B8D"/>
    <w:rsid w:val="009A4244"/>
    <w:rsid w:val="009A49CB"/>
    <w:rsid w:val="009A6B16"/>
    <w:rsid w:val="009A73B2"/>
    <w:rsid w:val="009A7E70"/>
    <w:rsid w:val="009B1C60"/>
    <w:rsid w:val="009B3D60"/>
    <w:rsid w:val="009B4058"/>
    <w:rsid w:val="009B67AE"/>
    <w:rsid w:val="009B75CC"/>
    <w:rsid w:val="009C2CA7"/>
    <w:rsid w:val="009C2DD5"/>
    <w:rsid w:val="009C44EC"/>
    <w:rsid w:val="009D0021"/>
    <w:rsid w:val="009D1E51"/>
    <w:rsid w:val="009D1EFC"/>
    <w:rsid w:val="009D34A8"/>
    <w:rsid w:val="009D39D6"/>
    <w:rsid w:val="009E19CE"/>
    <w:rsid w:val="009E6903"/>
    <w:rsid w:val="009E74BC"/>
    <w:rsid w:val="009F1684"/>
    <w:rsid w:val="009F1E6B"/>
    <w:rsid w:val="009F4B2C"/>
    <w:rsid w:val="00A019FB"/>
    <w:rsid w:val="00A0410C"/>
    <w:rsid w:val="00A11F61"/>
    <w:rsid w:val="00A11F9C"/>
    <w:rsid w:val="00A12641"/>
    <w:rsid w:val="00A15359"/>
    <w:rsid w:val="00A17E3B"/>
    <w:rsid w:val="00A21DE7"/>
    <w:rsid w:val="00A234EB"/>
    <w:rsid w:val="00A26C76"/>
    <w:rsid w:val="00A3147D"/>
    <w:rsid w:val="00A3653B"/>
    <w:rsid w:val="00A437D7"/>
    <w:rsid w:val="00A44305"/>
    <w:rsid w:val="00A456EE"/>
    <w:rsid w:val="00A52055"/>
    <w:rsid w:val="00A5770F"/>
    <w:rsid w:val="00A61FB8"/>
    <w:rsid w:val="00A627E9"/>
    <w:rsid w:val="00A62E51"/>
    <w:rsid w:val="00A648C6"/>
    <w:rsid w:val="00A65D70"/>
    <w:rsid w:val="00A662AC"/>
    <w:rsid w:val="00A75394"/>
    <w:rsid w:val="00A765EF"/>
    <w:rsid w:val="00A80390"/>
    <w:rsid w:val="00A80531"/>
    <w:rsid w:val="00A811DA"/>
    <w:rsid w:val="00A841E4"/>
    <w:rsid w:val="00A87CDC"/>
    <w:rsid w:val="00A9170C"/>
    <w:rsid w:val="00A917B0"/>
    <w:rsid w:val="00A92A9E"/>
    <w:rsid w:val="00A9700D"/>
    <w:rsid w:val="00A97F5F"/>
    <w:rsid w:val="00AA1A05"/>
    <w:rsid w:val="00AA2ECC"/>
    <w:rsid w:val="00AA5209"/>
    <w:rsid w:val="00AA5E4B"/>
    <w:rsid w:val="00AA5E84"/>
    <w:rsid w:val="00AB2901"/>
    <w:rsid w:val="00AB48DC"/>
    <w:rsid w:val="00AB4A91"/>
    <w:rsid w:val="00AC027A"/>
    <w:rsid w:val="00AC11F1"/>
    <w:rsid w:val="00AC15AA"/>
    <w:rsid w:val="00AC19B3"/>
    <w:rsid w:val="00AC1B0F"/>
    <w:rsid w:val="00AC3BA6"/>
    <w:rsid w:val="00AC3BAA"/>
    <w:rsid w:val="00AC4E78"/>
    <w:rsid w:val="00AD2059"/>
    <w:rsid w:val="00AD29EC"/>
    <w:rsid w:val="00AD2B0D"/>
    <w:rsid w:val="00AD3203"/>
    <w:rsid w:val="00AD3EE0"/>
    <w:rsid w:val="00AD5A67"/>
    <w:rsid w:val="00AD774A"/>
    <w:rsid w:val="00AE09D3"/>
    <w:rsid w:val="00AE3473"/>
    <w:rsid w:val="00AE79FF"/>
    <w:rsid w:val="00AE7D8B"/>
    <w:rsid w:val="00AF0204"/>
    <w:rsid w:val="00AF416C"/>
    <w:rsid w:val="00AF5B99"/>
    <w:rsid w:val="00AF7DAE"/>
    <w:rsid w:val="00B00D0C"/>
    <w:rsid w:val="00B00F56"/>
    <w:rsid w:val="00B01CAB"/>
    <w:rsid w:val="00B02AB9"/>
    <w:rsid w:val="00B0404B"/>
    <w:rsid w:val="00B10C60"/>
    <w:rsid w:val="00B128AB"/>
    <w:rsid w:val="00B12A9C"/>
    <w:rsid w:val="00B16282"/>
    <w:rsid w:val="00B178FB"/>
    <w:rsid w:val="00B214B7"/>
    <w:rsid w:val="00B21B72"/>
    <w:rsid w:val="00B30275"/>
    <w:rsid w:val="00B30432"/>
    <w:rsid w:val="00B329E3"/>
    <w:rsid w:val="00B36D8C"/>
    <w:rsid w:val="00B40EA9"/>
    <w:rsid w:val="00B41027"/>
    <w:rsid w:val="00B41B9E"/>
    <w:rsid w:val="00B431C7"/>
    <w:rsid w:val="00B43D6F"/>
    <w:rsid w:val="00B44C5C"/>
    <w:rsid w:val="00B44C84"/>
    <w:rsid w:val="00B45A02"/>
    <w:rsid w:val="00B4607D"/>
    <w:rsid w:val="00B50994"/>
    <w:rsid w:val="00B5313F"/>
    <w:rsid w:val="00B533E3"/>
    <w:rsid w:val="00B56CC3"/>
    <w:rsid w:val="00B56EA4"/>
    <w:rsid w:val="00B573B8"/>
    <w:rsid w:val="00B574B4"/>
    <w:rsid w:val="00B57DDE"/>
    <w:rsid w:val="00B57EDE"/>
    <w:rsid w:val="00B62FAF"/>
    <w:rsid w:val="00B64097"/>
    <w:rsid w:val="00B643DF"/>
    <w:rsid w:val="00B645EA"/>
    <w:rsid w:val="00B6506C"/>
    <w:rsid w:val="00B72079"/>
    <w:rsid w:val="00B733DC"/>
    <w:rsid w:val="00B77B14"/>
    <w:rsid w:val="00B77E69"/>
    <w:rsid w:val="00B810EC"/>
    <w:rsid w:val="00B81A2F"/>
    <w:rsid w:val="00B82C2E"/>
    <w:rsid w:val="00B82C7A"/>
    <w:rsid w:val="00B82CE2"/>
    <w:rsid w:val="00B84D54"/>
    <w:rsid w:val="00B84E32"/>
    <w:rsid w:val="00B8530B"/>
    <w:rsid w:val="00B938D0"/>
    <w:rsid w:val="00B952BC"/>
    <w:rsid w:val="00B96055"/>
    <w:rsid w:val="00B97E2C"/>
    <w:rsid w:val="00BA1154"/>
    <w:rsid w:val="00BA1F7D"/>
    <w:rsid w:val="00BA4936"/>
    <w:rsid w:val="00BA6B41"/>
    <w:rsid w:val="00BA74AF"/>
    <w:rsid w:val="00BA7DE9"/>
    <w:rsid w:val="00BB0480"/>
    <w:rsid w:val="00BB2336"/>
    <w:rsid w:val="00BB67C8"/>
    <w:rsid w:val="00BB6C67"/>
    <w:rsid w:val="00BB72D9"/>
    <w:rsid w:val="00BC16AF"/>
    <w:rsid w:val="00BC1DAB"/>
    <w:rsid w:val="00BC1F48"/>
    <w:rsid w:val="00BC25DF"/>
    <w:rsid w:val="00BC2E21"/>
    <w:rsid w:val="00BC3596"/>
    <w:rsid w:val="00BC399D"/>
    <w:rsid w:val="00BC3E94"/>
    <w:rsid w:val="00BC44D8"/>
    <w:rsid w:val="00BC46EF"/>
    <w:rsid w:val="00BC50BA"/>
    <w:rsid w:val="00BD1434"/>
    <w:rsid w:val="00BD3798"/>
    <w:rsid w:val="00BD392F"/>
    <w:rsid w:val="00BD4EAD"/>
    <w:rsid w:val="00BE07E9"/>
    <w:rsid w:val="00BE11AA"/>
    <w:rsid w:val="00BE1483"/>
    <w:rsid w:val="00BE3797"/>
    <w:rsid w:val="00BE643A"/>
    <w:rsid w:val="00BE71B7"/>
    <w:rsid w:val="00BE7E7D"/>
    <w:rsid w:val="00BF0A95"/>
    <w:rsid w:val="00BF14C5"/>
    <w:rsid w:val="00BF16E1"/>
    <w:rsid w:val="00BF4328"/>
    <w:rsid w:val="00BF72E6"/>
    <w:rsid w:val="00C00CD3"/>
    <w:rsid w:val="00C03D30"/>
    <w:rsid w:val="00C0598A"/>
    <w:rsid w:val="00C0781F"/>
    <w:rsid w:val="00C10A2F"/>
    <w:rsid w:val="00C12862"/>
    <w:rsid w:val="00C13128"/>
    <w:rsid w:val="00C16CAD"/>
    <w:rsid w:val="00C174B8"/>
    <w:rsid w:val="00C22581"/>
    <w:rsid w:val="00C2318D"/>
    <w:rsid w:val="00C23443"/>
    <w:rsid w:val="00C24EB9"/>
    <w:rsid w:val="00C3125E"/>
    <w:rsid w:val="00C318F0"/>
    <w:rsid w:val="00C351AF"/>
    <w:rsid w:val="00C4053B"/>
    <w:rsid w:val="00C40AF8"/>
    <w:rsid w:val="00C40CDE"/>
    <w:rsid w:val="00C43944"/>
    <w:rsid w:val="00C522C1"/>
    <w:rsid w:val="00C52B49"/>
    <w:rsid w:val="00C533E1"/>
    <w:rsid w:val="00C55D46"/>
    <w:rsid w:val="00C56536"/>
    <w:rsid w:val="00C565E5"/>
    <w:rsid w:val="00C56BD9"/>
    <w:rsid w:val="00C57016"/>
    <w:rsid w:val="00C60B24"/>
    <w:rsid w:val="00C615C6"/>
    <w:rsid w:val="00C619F8"/>
    <w:rsid w:val="00C62653"/>
    <w:rsid w:val="00C65D5D"/>
    <w:rsid w:val="00C675E0"/>
    <w:rsid w:val="00C70169"/>
    <w:rsid w:val="00C70CAE"/>
    <w:rsid w:val="00C7298D"/>
    <w:rsid w:val="00C73E53"/>
    <w:rsid w:val="00C7628F"/>
    <w:rsid w:val="00C8072A"/>
    <w:rsid w:val="00C82E07"/>
    <w:rsid w:val="00C84FAF"/>
    <w:rsid w:val="00C86C9A"/>
    <w:rsid w:val="00C919B5"/>
    <w:rsid w:val="00C921C6"/>
    <w:rsid w:val="00C94092"/>
    <w:rsid w:val="00C9458F"/>
    <w:rsid w:val="00C95713"/>
    <w:rsid w:val="00C95B8B"/>
    <w:rsid w:val="00C968F4"/>
    <w:rsid w:val="00CA07D9"/>
    <w:rsid w:val="00CA1AEC"/>
    <w:rsid w:val="00CA2BDA"/>
    <w:rsid w:val="00CA542C"/>
    <w:rsid w:val="00CA65FA"/>
    <w:rsid w:val="00CA66A9"/>
    <w:rsid w:val="00CB0B9F"/>
    <w:rsid w:val="00CB1BB9"/>
    <w:rsid w:val="00CB2C32"/>
    <w:rsid w:val="00CB3160"/>
    <w:rsid w:val="00CB3E2E"/>
    <w:rsid w:val="00CB59D9"/>
    <w:rsid w:val="00CC37D5"/>
    <w:rsid w:val="00CC48BE"/>
    <w:rsid w:val="00CC543B"/>
    <w:rsid w:val="00CC5EC9"/>
    <w:rsid w:val="00CD0774"/>
    <w:rsid w:val="00CD0799"/>
    <w:rsid w:val="00CD45CF"/>
    <w:rsid w:val="00CE38CE"/>
    <w:rsid w:val="00CE7289"/>
    <w:rsid w:val="00CE74E6"/>
    <w:rsid w:val="00CE773E"/>
    <w:rsid w:val="00CF0A9C"/>
    <w:rsid w:val="00CF6C1F"/>
    <w:rsid w:val="00D010DF"/>
    <w:rsid w:val="00D06E0D"/>
    <w:rsid w:val="00D11003"/>
    <w:rsid w:val="00D125C3"/>
    <w:rsid w:val="00D2354F"/>
    <w:rsid w:val="00D249BF"/>
    <w:rsid w:val="00D26726"/>
    <w:rsid w:val="00D26E99"/>
    <w:rsid w:val="00D32615"/>
    <w:rsid w:val="00D35E6B"/>
    <w:rsid w:val="00D36A99"/>
    <w:rsid w:val="00D4425B"/>
    <w:rsid w:val="00D471A3"/>
    <w:rsid w:val="00D47517"/>
    <w:rsid w:val="00D524DF"/>
    <w:rsid w:val="00D53CBE"/>
    <w:rsid w:val="00D57AA3"/>
    <w:rsid w:val="00D617B6"/>
    <w:rsid w:val="00D62A06"/>
    <w:rsid w:val="00D631F9"/>
    <w:rsid w:val="00D65DB2"/>
    <w:rsid w:val="00D7399A"/>
    <w:rsid w:val="00D761A4"/>
    <w:rsid w:val="00D82026"/>
    <w:rsid w:val="00D916A3"/>
    <w:rsid w:val="00D91C56"/>
    <w:rsid w:val="00D936F2"/>
    <w:rsid w:val="00D93A1B"/>
    <w:rsid w:val="00D93F37"/>
    <w:rsid w:val="00D94342"/>
    <w:rsid w:val="00D94F78"/>
    <w:rsid w:val="00D95C3A"/>
    <w:rsid w:val="00D963E8"/>
    <w:rsid w:val="00D9798A"/>
    <w:rsid w:val="00DA2B5B"/>
    <w:rsid w:val="00DA3B6E"/>
    <w:rsid w:val="00DA61DA"/>
    <w:rsid w:val="00DA68FC"/>
    <w:rsid w:val="00DB1955"/>
    <w:rsid w:val="00DB219E"/>
    <w:rsid w:val="00DB4036"/>
    <w:rsid w:val="00DB41B4"/>
    <w:rsid w:val="00DB6292"/>
    <w:rsid w:val="00DC2408"/>
    <w:rsid w:val="00DC2AB6"/>
    <w:rsid w:val="00DC6D18"/>
    <w:rsid w:val="00DD45E0"/>
    <w:rsid w:val="00DD5033"/>
    <w:rsid w:val="00DD6629"/>
    <w:rsid w:val="00DD7125"/>
    <w:rsid w:val="00DE0293"/>
    <w:rsid w:val="00DE22B4"/>
    <w:rsid w:val="00DE3F82"/>
    <w:rsid w:val="00DE5C0C"/>
    <w:rsid w:val="00DE705D"/>
    <w:rsid w:val="00DF1056"/>
    <w:rsid w:val="00DF11CA"/>
    <w:rsid w:val="00DF771A"/>
    <w:rsid w:val="00DF7D29"/>
    <w:rsid w:val="00E008A8"/>
    <w:rsid w:val="00E054D7"/>
    <w:rsid w:val="00E0550D"/>
    <w:rsid w:val="00E05B91"/>
    <w:rsid w:val="00E10A8C"/>
    <w:rsid w:val="00E11A93"/>
    <w:rsid w:val="00E11E97"/>
    <w:rsid w:val="00E11FC6"/>
    <w:rsid w:val="00E14DFD"/>
    <w:rsid w:val="00E151B9"/>
    <w:rsid w:val="00E17402"/>
    <w:rsid w:val="00E2104F"/>
    <w:rsid w:val="00E226B8"/>
    <w:rsid w:val="00E239A6"/>
    <w:rsid w:val="00E24316"/>
    <w:rsid w:val="00E26B5A"/>
    <w:rsid w:val="00E27C85"/>
    <w:rsid w:val="00E3036F"/>
    <w:rsid w:val="00E3179E"/>
    <w:rsid w:val="00E31836"/>
    <w:rsid w:val="00E31D7B"/>
    <w:rsid w:val="00E3605D"/>
    <w:rsid w:val="00E37977"/>
    <w:rsid w:val="00E4005D"/>
    <w:rsid w:val="00E41EC9"/>
    <w:rsid w:val="00E41EF1"/>
    <w:rsid w:val="00E42FFC"/>
    <w:rsid w:val="00E43274"/>
    <w:rsid w:val="00E44E1E"/>
    <w:rsid w:val="00E464DF"/>
    <w:rsid w:val="00E4783F"/>
    <w:rsid w:val="00E50FEF"/>
    <w:rsid w:val="00E51ED9"/>
    <w:rsid w:val="00E53158"/>
    <w:rsid w:val="00E548E8"/>
    <w:rsid w:val="00E54E67"/>
    <w:rsid w:val="00E55610"/>
    <w:rsid w:val="00E56C19"/>
    <w:rsid w:val="00E60166"/>
    <w:rsid w:val="00E60F62"/>
    <w:rsid w:val="00E61CF9"/>
    <w:rsid w:val="00E70347"/>
    <w:rsid w:val="00E70620"/>
    <w:rsid w:val="00E713A3"/>
    <w:rsid w:val="00E73ACE"/>
    <w:rsid w:val="00E74F91"/>
    <w:rsid w:val="00E75FC1"/>
    <w:rsid w:val="00E76218"/>
    <w:rsid w:val="00E83885"/>
    <w:rsid w:val="00E908E8"/>
    <w:rsid w:val="00E92D37"/>
    <w:rsid w:val="00E92DC5"/>
    <w:rsid w:val="00E97D22"/>
    <w:rsid w:val="00EA0A68"/>
    <w:rsid w:val="00EA4555"/>
    <w:rsid w:val="00EA4865"/>
    <w:rsid w:val="00EA537D"/>
    <w:rsid w:val="00EA7490"/>
    <w:rsid w:val="00EB269C"/>
    <w:rsid w:val="00EB6BB2"/>
    <w:rsid w:val="00EB736C"/>
    <w:rsid w:val="00EB7D09"/>
    <w:rsid w:val="00EC1128"/>
    <w:rsid w:val="00EC35A8"/>
    <w:rsid w:val="00EC40D3"/>
    <w:rsid w:val="00EC427B"/>
    <w:rsid w:val="00EC51DC"/>
    <w:rsid w:val="00ED1054"/>
    <w:rsid w:val="00ED1657"/>
    <w:rsid w:val="00ED4078"/>
    <w:rsid w:val="00ED5B4B"/>
    <w:rsid w:val="00ED6443"/>
    <w:rsid w:val="00ED670E"/>
    <w:rsid w:val="00ED7158"/>
    <w:rsid w:val="00EE41E4"/>
    <w:rsid w:val="00EE42F1"/>
    <w:rsid w:val="00EF406C"/>
    <w:rsid w:val="00F00DCB"/>
    <w:rsid w:val="00F0190F"/>
    <w:rsid w:val="00F03490"/>
    <w:rsid w:val="00F050F5"/>
    <w:rsid w:val="00F06190"/>
    <w:rsid w:val="00F0719D"/>
    <w:rsid w:val="00F076FE"/>
    <w:rsid w:val="00F10AEB"/>
    <w:rsid w:val="00F10F71"/>
    <w:rsid w:val="00F1121B"/>
    <w:rsid w:val="00F12D0A"/>
    <w:rsid w:val="00F13B78"/>
    <w:rsid w:val="00F13C70"/>
    <w:rsid w:val="00F14A29"/>
    <w:rsid w:val="00F14F31"/>
    <w:rsid w:val="00F15555"/>
    <w:rsid w:val="00F1565B"/>
    <w:rsid w:val="00F17F3B"/>
    <w:rsid w:val="00F20C0D"/>
    <w:rsid w:val="00F21378"/>
    <w:rsid w:val="00F26448"/>
    <w:rsid w:val="00F27481"/>
    <w:rsid w:val="00F279B2"/>
    <w:rsid w:val="00F30E2E"/>
    <w:rsid w:val="00F3208F"/>
    <w:rsid w:val="00F32AAB"/>
    <w:rsid w:val="00F3422F"/>
    <w:rsid w:val="00F34293"/>
    <w:rsid w:val="00F34B2B"/>
    <w:rsid w:val="00F368B4"/>
    <w:rsid w:val="00F37B0A"/>
    <w:rsid w:val="00F449DB"/>
    <w:rsid w:val="00F50676"/>
    <w:rsid w:val="00F5125E"/>
    <w:rsid w:val="00F52E81"/>
    <w:rsid w:val="00F56149"/>
    <w:rsid w:val="00F566D2"/>
    <w:rsid w:val="00F61EC1"/>
    <w:rsid w:val="00F61FF3"/>
    <w:rsid w:val="00F6624D"/>
    <w:rsid w:val="00F67353"/>
    <w:rsid w:val="00F703ED"/>
    <w:rsid w:val="00F7167A"/>
    <w:rsid w:val="00F717F9"/>
    <w:rsid w:val="00F725BD"/>
    <w:rsid w:val="00F72982"/>
    <w:rsid w:val="00F72A0D"/>
    <w:rsid w:val="00F74542"/>
    <w:rsid w:val="00F913CC"/>
    <w:rsid w:val="00FA0520"/>
    <w:rsid w:val="00FB137C"/>
    <w:rsid w:val="00FB15C8"/>
    <w:rsid w:val="00FC00B1"/>
    <w:rsid w:val="00FC2B50"/>
    <w:rsid w:val="00FC2E45"/>
    <w:rsid w:val="00FC384D"/>
    <w:rsid w:val="00FC4D90"/>
    <w:rsid w:val="00FC7823"/>
    <w:rsid w:val="00FD0235"/>
    <w:rsid w:val="00FD319D"/>
    <w:rsid w:val="00FD5F92"/>
    <w:rsid w:val="00FE1B0A"/>
    <w:rsid w:val="00FE4C45"/>
    <w:rsid w:val="00FF0895"/>
    <w:rsid w:val="00FF2B8D"/>
    <w:rsid w:val="00FF305D"/>
    <w:rsid w:val="00FF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8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70184"/>
    <w:rPr>
      <w:rFonts w:ascii="宋体" w:hAnsi="Courier New" w:cs="宋体"/>
      <w:sz w:val="17"/>
      <w:szCs w:val="17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70184"/>
    <w:rPr>
      <w:rFonts w:ascii="宋体" w:eastAsia="宋体" w:hAnsi="Courier New" w:cs="宋体"/>
      <w:sz w:val="20"/>
      <w:szCs w:val="20"/>
    </w:rPr>
  </w:style>
  <w:style w:type="paragraph" w:customStyle="1" w:styleId="a">
    <w:name w:val="封面标准名称"/>
    <w:uiPriority w:val="99"/>
    <w:rsid w:val="00770184"/>
    <w:pPr>
      <w:framePr w:w="9638" w:h="6917" w:hRule="exact" w:wrap="auto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黑体"/>
      <w:kern w:val="0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</Words>
  <Characters>170</Characters>
  <Application>Microsoft Office Outlook</Application>
  <DocSecurity>0</DocSecurity>
  <Lines>0</Lines>
  <Paragraphs>0</Paragraphs>
  <ScaleCrop>false</ScaleCrop>
  <Company>BTTQ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杨云</cp:lastModifiedBy>
  <cp:revision>5</cp:revision>
  <dcterms:created xsi:type="dcterms:W3CDTF">2015-11-06T00:22:00Z</dcterms:created>
  <dcterms:modified xsi:type="dcterms:W3CDTF">2016-05-10T03:13:00Z</dcterms:modified>
</cp:coreProperties>
</file>