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7" w:rsidRDefault="00136DA8">
      <w:pPr>
        <w:pStyle w:val="a3"/>
        <w:framePr w:w="0" w:hRule="auto" w:wrap="auto" w:hAnchor="text" w:xAlign="left" w:yAlign="inline"/>
        <w:spacing w:line="400" w:lineRule="exact"/>
        <w:rPr>
          <w:rFonts w:hAnsi="黑体" w:cs="黑体"/>
          <w:sz w:val="32"/>
          <w:szCs w:val="32"/>
        </w:rPr>
      </w:pPr>
      <w:bookmarkStart w:id="0" w:name="_GoBack"/>
      <w:bookmarkEnd w:id="0"/>
      <w:r>
        <w:rPr>
          <w:rFonts w:hAnsi="黑体" w:cs="黑体" w:hint="eastAsia"/>
          <w:sz w:val="32"/>
          <w:szCs w:val="32"/>
        </w:rPr>
        <w:t>《</w:t>
      </w:r>
      <w:r w:rsidR="007D7623" w:rsidRPr="007D7623">
        <w:rPr>
          <w:rFonts w:asciiTheme="minorEastAsia" w:hAnsiTheme="minorEastAsia" w:cstheme="minorEastAsia" w:hint="eastAsia"/>
          <w:sz w:val="32"/>
          <w:szCs w:val="32"/>
        </w:rPr>
        <w:t>车辆远程监控终端技术规范</w:t>
      </w:r>
      <w:r>
        <w:rPr>
          <w:rFonts w:hAnsi="黑体" w:cs="黑体" w:hint="eastAsia"/>
          <w:sz w:val="32"/>
          <w:szCs w:val="32"/>
        </w:rPr>
        <w:t>》（征求意见）</w:t>
      </w:r>
    </w:p>
    <w:p w:rsidR="00060317" w:rsidRDefault="00136DA8">
      <w:pPr>
        <w:pStyle w:val="a3"/>
        <w:framePr w:w="0" w:hRule="auto" w:wrap="auto" w:hAnchor="text" w:xAlign="left" w:yAlign="inline"/>
        <w:spacing w:line="400" w:lineRule="exact"/>
        <w:rPr>
          <w:sz w:val="32"/>
          <w:szCs w:val="32"/>
        </w:rPr>
      </w:pPr>
      <w:r>
        <w:rPr>
          <w:rFonts w:hAnsi="黑体" w:cs="黑体" w:hint="eastAsia"/>
          <w:spacing w:val="100"/>
          <w:sz w:val="32"/>
          <w:szCs w:val="32"/>
        </w:rPr>
        <w:t>意见反</w:t>
      </w:r>
      <w:r>
        <w:rPr>
          <w:rFonts w:hint="eastAsia"/>
          <w:bCs/>
          <w:spacing w:val="100"/>
          <w:sz w:val="32"/>
          <w:szCs w:val="32"/>
        </w:rPr>
        <w:t>馈表</w:t>
      </w:r>
    </w:p>
    <w:p w:rsidR="00060317" w:rsidRDefault="00136DA8">
      <w:pPr>
        <w:tabs>
          <w:tab w:val="left" w:pos="5220"/>
        </w:tabs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基本信息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 w:rsidR="00060317">
        <w:trPr>
          <w:cantSplit/>
          <w:trHeight w:val="520"/>
          <w:jc w:val="center"/>
        </w:trPr>
        <w:tc>
          <w:tcPr>
            <w:tcW w:w="1237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1315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9" w:type="dxa"/>
            <w:vAlign w:val="center"/>
          </w:tcPr>
          <w:p w:rsidR="00060317" w:rsidRDefault="00060317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64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98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1277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14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7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67" w:type="dxa"/>
            <w:gridSpan w:val="3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164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9" w:type="dxa"/>
            <w:gridSpan w:val="3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</w:tbl>
    <w:p w:rsidR="00060317" w:rsidRDefault="00060317">
      <w:pPr>
        <w:tabs>
          <w:tab w:val="left" w:pos="5220"/>
        </w:tabs>
      </w:pPr>
    </w:p>
    <w:p w:rsidR="00060317" w:rsidRDefault="00136DA8">
      <w:pPr>
        <w:tabs>
          <w:tab w:val="left" w:pos="5220"/>
        </w:tabs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意见：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813"/>
        <w:gridCol w:w="5599"/>
        <w:gridCol w:w="6091"/>
      </w:tblGrid>
      <w:tr w:rsidR="00060317">
        <w:trPr>
          <w:cantSplit/>
          <w:trHeight w:val="520"/>
          <w:tblHeader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</w:tbl>
    <w:p w:rsidR="00060317" w:rsidRDefault="00136DA8">
      <w:r>
        <w:rPr>
          <w:rFonts w:hint="eastAsia"/>
        </w:rPr>
        <w:t>说明：修改建议请按照标准文本顺序依次排列，页面不够请另附页。</w:t>
      </w:r>
    </w:p>
    <w:p w:rsidR="00060317" w:rsidRDefault="00060317"/>
    <w:sectPr w:rsidR="00060317">
      <w:pgSz w:w="16838" w:h="11906" w:orient="landscape"/>
      <w:pgMar w:top="1180" w:right="1440" w:bottom="122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AB21FB"/>
    <w:rsid w:val="00043158"/>
    <w:rsid w:val="00060317"/>
    <w:rsid w:val="00136DA8"/>
    <w:rsid w:val="007D7623"/>
    <w:rsid w:val="3A3847F0"/>
    <w:rsid w:val="3BAB21FB"/>
    <w:rsid w:val="49672A01"/>
    <w:rsid w:val="4A245C7A"/>
    <w:rsid w:val="539507C9"/>
    <w:rsid w:val="57C87DB5"/>
    <w:rsid w:val="5DD16C3D"/>
    <w:rsid w:val="61102506"/>
    <w:rsid w:val="6D535020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72DD8-A01B-4545-A16C-ECB4CC1F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白白ヾ﹎颖</dc:creator>
  <cp:lastModifiedBy>aoc</cp:lastModifiedBy>
  <cp:revision>2</cp:revision>
  <dcterms:created xsi:type="dcterms:W3CDTF">2019-04-24T07:58:00Z</dcterms:created>
  <dcterms:modified xsi:type="dcterms:W3CDTF">2019-04-24T07:58:00Z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