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2" w:rsidRPr="003778D5" w:rsidRDefault="00611E62" w:rsidP="00B418F8">
      <w:pPr>
        <w:pStyle w:val="a"/>
        <w:framePr w:w="0" w:hRule="auto" w:wrap="auto" w:hAnchor="text" w:xAlign="left" w:yAlign="inline"/>
        <w:jc w:val="both"/>
        <w:rPr>
          <w:rFonts w:ascii="仿宋_GB2312" w:eastAsia="仿宋_GB2312" w:cs="Times New Roman"/>
          <w:sz w:val="30"/>
          <w:szCs w:val="30"/>
        </w:rPr>
      </w:pPr>
      <w:r w:rsidRPr="003778D5">
        <w:rPr>
          <w:rFonts w:ascii="仿宋_GB2312" w:eastAsia="仿宋_GB2312" w:cs="仿宋_GB2312" w:hint="eastAsia"/>
          <w:sz w:val="30"/>
          <w:szCs w:val="30"/>
        </w:rPr>
        <w:t>附件</w:t>
      </w:r>
      <w:r w:rsidRPr="003778D5">
        <w:rPr>
          <w:rFonts w:ascii="仿宋_GB2312" w:eastAsia="仿宋_GB2312" w:cs="仿宋_GB2312"/>
          <w:sz w:val="30"/>
          <w:szCs w:val="30"/>
        </w:rPr>
        <w:t>11</w:t>
      </w:r>
    </w:p>
    <w:p w:rsidR="00611E62" w:rsidRPr="00C40AF8" w:rsidRDefault="00611E62" w:rsidP="00223228">
      <w:pPr>
        <w:pStyle w:val="a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 w:rsidRPr="00C40AF8">
        <w:rPr>
          <w:rFonts w:ascii="Times New Roman" w:hint="eastAsia"/>
          <w:sz w:val="32"/>
          <w:szCs w:val="32"/>
        </w:rPr>
        <w:t>农药</w:t>
      </w:r>
      <w:r>
        <w:rPr>
          <w:rFonts w:ascii="Times New Roman" w:hint="eastAsia"/>
          <w:sz w:val="32"/>
          <w:szCs w:val="32"/>
        </w:rPr>
        <w:t>最大</w:t>
      </w:r>
      <w:r w:rsidRPr="00C40AF8">
        <w:rPr>
          <w:rFonts w:ascii="Times New Roman" w:hint="eastAsia"/>
          <w:sz w:val="32"/>
          <w:szCs w:val="32"/>
        </w:rPr>
        <w:t>残留</w:t>
      </w:r>
      <w:r>
        <w:rPr>
          <w:rFonts w:ascii="Times New Roman" w:hint="eastAsia"/>
          <w:sz w:val="32"/>
          <w:szCs w:val="32"/>
        </w:rPr>
        <w:t>限量</w:t>
      </w:r>
      <w:r w:rsidRPr="00C40AF8">
        <w:rPr>
          <w:rFonts w:ascii="Times New Roman" w:hint="eastAsia"/>
          <w:sz w:val="32"/>
          <w:szCs w:val="32"/>
        </w:rPr>
        <w:t>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611E62" w:rsidRPr="00C40AF8" w:rsidRDefault="00611E62" w:rsidP="00FE7D24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名称：</w:t>
            </w: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28298E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28298E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611E62" w:rsidRPr="00C40AF8" w:rsidRDefault="00611E62" w:rsidP="00223228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611E62" w:rsidRDefault="00611E62">
      <w:pPr>
        <w:rPr>
          <w:rFonts w:cs="Times New Roman"/>
        </w:rPr>
      </w:pPr>
      <w:bookmarkStart w:id="0" w:name="_GoBack"/>
      <w:bookmarkEnd w:id="0"/>
    </w:p>
    <w:p w:rsidR="00611E62" w:rsidRDefault="00611E62">
      <w:pPr>
        <w:rPr>
          <w:rFonts w:cs="Times New Roman"/>
        </w:rPr>
      </w:pPr>
    </w:p>
    <w:p w:rsidR="00611E62" w:rsidRDefault="00611E62">
      <w:pPr>
        <w:rPr>
          <w:rFonts w:cs="Times New Roman"/>
        </w:rPr>
      </w:pPr>
    </w:p>
    <w:p w:rsidR="00611E62" w:rsidRDefault="00611E62">
      <w:pPr>
        <w:rPr>
          <w:rFonts w:cs="Times New Roman"/>
        </w:rPr>
      </w:pPr>
    </w:p>
    <w:p w:rsidR="00611E62" w:rsidRPr="00C40AF8" w:rsidRDefault="00611E62" w:rsidP="008960D6">
      <w:pPr>
        <w:pStyle w:val="a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 w:rsidRPr="00C40AF8">
        <w:rPr>
          <w:rFonts w:ascii="Times New Roman" w:hint="eastAsia"/>
          <w:sz w:val="32"/>
          <w:szCs w:val="32"/>
        </w:rPr>
        <w:t>农药残留</w:t>
      </w:r>
      <w:r>
        <w:rPr>
          <w:rFonts w:ascii="Times New Roman" w:hint="eastAsia"/>
          <w:sz w:val="32"/>
          <w:szCs w:val="32"/>
        </w:rPr>
        <w:t>检测方法</w:t>
      </w:r>
      <w:r w:rsidRPr="00C40AF8">
        <w:rPr>
          <w:rFonts w:ascii="Times New Roman" w:hint="eastAsia"/>
          <w:sz w:val="32"/>
          <w:szCs w:val="32"/>
        </w:rPr>
        <w:t>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1771"/>
        <w:gridCol w:w="874"/>
        <w:gridCol w:w="1841"/>
        <w:gridCol w:w="1231"/>
        <w:gridCol w:w="1963"/>
      </w:tblGrid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 w:rsidRPr="00C40AF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611E62" w:rsidRPr="00C40AF8" w:rsidRDefault="00611E62" w:rsidP="00FE7D24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名称：</w:t>
            </w:r>
          </w:p>
        </w:tc>
      </w:tr>
      <w:tr w:rsidR="00611E62" w:rsidRPr="00C40AF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611E62" w:rsidRPr="00C40AF8" w:rsidRDefault="00611E62" w:rsidP="00AB45F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C40AF8"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11E62" w:rsidRPr="00C40AF8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611E62" w:rsidRPr="007533D2" w:rsidRDefault="00611E62" w:rsidP="008A4575">
            <w:pPr>
              <w:pStyle w:val="PlainText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611E62" w:rsidRPr="00C40AF8" w:rsidRDefault="00611E62" w:rsidP="008A4575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611E62" w:rsidRPr="00C40AF8" w:rsidRDefault="00611E62" w:rsidP="008960D6">
      <w:pPr>
        <w:rPr>
          <w:rFonts w:ascii="Times New Roman" w:eastAsia="仿宋_GB2312" w:hAnsi="Times New Roman" w:cs="Times New Roman"/>
          <w:sz w:val="28"/>
          <w:szCs w:val="28"/>
        </w:rPr>
      </w:pP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C40AF8"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C40AF8"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611E62" w:rsidRPr="00223228" w:rsidRDefault="00611E62" w:rsidP="008960D6">
      <w:pPr>
        <w:rPr>
          <w:rFonts w:cs="Times New Roman"/>
        </w:rPr>
      </w:pPr>
    </w:p>
    <w:p w:rsidR="00611E62" w:rsidRPr="008960D6" w:rsidRDefault="00611E62">
      <w:pPr>
        <w:rPr>
          <w:rFonts w:cs="Times New Roman"/>
        </w:rPr>
      </w:pPr>
    </w:p>
    <w:sectPr w:rsidR="00611E62" w:rsidRPr="008960D6" w:rsidSect="00E8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28"/>
    <w:rsid w:val="00223228"/>
    <w:rsid w:val="002320A0"/>
    <w:rsid w:val="00257731"/>
    <w:rsid w:val="0028298E"/>
    <w:rsid w:val="003778D5"/>
    <w:rsid w:val="00412AFC"/>
    <w:rsid w:val="004A1BF1"/>
    <w:rsid w:val="00611E62"/>
    <w:rsid w:val="00620565"/>
    <w:rsid w:val="007533D2"/>
    <w:rsid w:val="007761AB"/>
    <w:rsid w:val="007A6EDB"/>
    <w:rsid w:val="008960D6"/>
    <w:rsid w:val="008A4575"/>
    <w:rsid w:val="008E61D5"/>
    <w:rsid w:val="00AA5648"/>
    <w:rsid w:val="00AB45F7"/>
    <w:rsid w:val="00B418F8"/>
    <w:rsid w:val="00C40AF8"/>
    <w:rsid w:val="00E253B3"/>
    <w:rsid w:val="00E879E7"/>
    <w:rsid w:val="00EE276B"/>
    <w:rsid w:val="00FD6DC5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23228"/>
    <w:rPr>
      <w:rFonts w:ascii="宋体" w:hAnsi="Courier New" w:cs="宋体"/>
      <w:sz w:val="17"/>
      <w:szCs w:val="17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228"/>
    <w:rPr>
      <w:rFonts w:ascii="宋体" w:eastAsia="宋体" w:hAnsi="Courier New" w:cs="宋体"/>
      <w:sz w:val="20"/>
      <w:szCs w:val="20"/>
    </w:rPr>
  </w:style>
  <w:style w:type="paragraph" w:customStyle="1" w:styleId="a">
    <w:name w:val="封面标准名称"/>
    <w:uiPriority w:val="99"/>
    <w:rsid w:val="00223228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58</Words>
  <Characters>335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Sky123.Org</dc:creator>
  <cp:keywords/>
  <dc:description/>
  <cp:lastModifiedBy>孙艳萍</cp:lastModifiedBy>
  <cp:revision>5</cp:revision>
  <cp:lastPrinted>2017-06-09T00:38:00Z</cp:lastPrinted>
  <dcterms:created xsi:type="dcterms:W3CDTF">2017-09-30T01:33:00Z</dcterms:created>
  <dcterms:modified xsi:type="dcterms:W3CDTF">2017-09-30T02:16:00Z</dcterms:modified>
</cp:coreProperties>
</file>