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F" w:rsidRDefault="00597A0F" w:rsidP="008F7922">
      <w:pPr>
        <w:jc w:val="center"/>
        <w:rPr>
          <w:sz w:val="32"/>
        </w:rPr>
      </w:pPr>
      <w:r w:rsidRPr="001D06F1">
        <w:rPr>
          <w:rFonts w:hint="eastAsia"/>
          <w:b/>
          <w:bCs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840"/>
        <w:gridCol w:w="720"/>
        <w:gridCol w:w="2160"/>
        <w:gridCol w:w="1502"/>
        <w:gridCol w:w="1378"/>
        <w:gridCol w:w="816"/>
        <w:gridCol w:w="1344"/>
      </w:tblGrid>
      <w:tr w:rsidR="00597A0F" w:rsidTr="002B3CCB">
        <w:trPr>
          <w:cantSplit/>
          <w:trHeight w:val="405"/>
        </w:trPr>
        <w:tc>
          <w:tcPr>
            <w:tcW w:w="960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662" w:type="dxa"/>
            <w:gridSpan w:val="2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</w:p>
        </w:tc>
      </w:tr>
      <w:tr w:rsidR="00597A0F" w:rsidTr="002B3CCB">
        <w:trPr>
          <w:cantSplit/>
          <w:trHeight w:val="851"/>
        </w:trPr>
        <w:tc>
          <w:tcPr>
            <w:tcW w:w="960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6600" w:type="dxa"/>
            <w:gridSpan w:val="5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1344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</w:p>
        </w:tc>
      </w:tr>
      <w:tr w:rsidR="00597A0F" w:rsidTr="002B3CCB">
        <w:trPr>
          <w:cantSplit/>
          <w:trHeight w:val="386"/>
        </w:trPr>
        <w:tc>
          <w:tcPr>
            <w:tcW w:w="960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20" w:type="dxa"/>
            <w:gridSpan w:val="3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4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597A0F" w:rsidTr="002B3CCB">
        <w:trPr>
          <w:cantSplit/>
          <w:trHeight w:val="9380"/>
        </w:trPr>
        <w:tc>
          <w:tcPr>
            <w:tcW w:w="960" w:type="dxa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</w:p>
        </w:tc>
        <w:tc>
          <w:tcPr>
            <w:tcW w:w="3720" w:type="dxa"/>
            <w:gridSpan w:val="3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4"/>
            <w:vAlign w:val="center"/>
          </w:tcPr>
          <w:p w:rsidR="00597A0F" w:rsidRDefault="00597A0F" w:rsidP="007D0DFC">
            <w:pPr>
              <w:spacing w:line="360" w:lineRule="auto"/>
              <w:jc w:val="center"/>
            </w:pPr>
          </w:p>
          <w:p w:rsidR="00597A0F" w:rsidRDefault="00597A0F" w:rsidP="007D0DFC">
            <w:pPr>
              <w:spacing w:line="360" w:lineRule="auto"/>
              <w:jc w:val="center"/>
            </w:pPr>
          </w:p>
        </w:tc>
      </w:tr>
    </w:tbl>
    <w:p w:rsidR="00597A0F" w:rsidRDefault="00597A0F" w:rsidP="008F7922">
      <w:pPr>
        <w:tabs>
          <w:tab w:val="left" w:pos="5220"/>
        </w:tabs>
      </w:pPr>
      <w:r>
        <w:rPr>
          <w:rFonts w:hint="eastAsia"/>
        </w:rPr>
        <w:t>注：１</w:t>
      </w:r>
      <w:r>
        <w:t>.</w:t>
      </w:r>
      <w:r>
        <w:rPr>
          <w:rFonts w:hint="eastAsia"/>
        </w:rPr>
        <w:t>纸幅不够，请附页。２</w:t>
      </w:r>
      <w:r>
        <w:t>.</w:t>
      </w:r>
      <w:r>
        <w:rPr>
          <w:rFonts w:hint="eastAsia"/>
        </w:rPr>
        <w:t>意见反馈邮箱：</w:t>
      </w:r>
      <w:hyperlink r:id="rId6" w:history="1">
        <w:r>
          <w:rPr>
            <w:rStyle w:val="Hyperlink"/>
          </w:rPr>
          <w:t>qhbzh6145102@126</w:t>
        </w:r>
        <w:r w:rsidRPr="00A078FD">
          <w:rPr>
            <w:rStyle w:val="Hyperlink"/>
          </w:rPr>
          <w:t>.com</w:t>
        </w:r>
      </w:hyperlink>
      <w:r>
        <w:t>.</w:t>
      </w:r>
      <w:r>
        <w:rPr>
          <w:rFonts w:hint="eastAsia"/>
        </w:rPr>
        <w:t>传真：</w:t>
      </w:r>
      <w:r>
        <w:t>0971-6145102</w:t>
      </w:r>
    </w:p>
    <w:p w:rsidR="00597A0F" w:rsidRPr="008F7922" w:rsidRDefault="00597A0F"/>
    <w:sectPr w:rsidR="00597A0F" w:rsidRPr="008F7922" w:rsidSect="00AE1FAD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0F" w:rsidRDefault="00597A0F" w:rsidP="002B3CCB">
      <w:r>
        <w:separator/>
      </w:r>
    </w:p>
  </w:endnote>
  <w:endnote w:type="continuationSeparator" w:id="0">
    <w:p w:rsidR="00597A0F" w:rsidRDefault="00597A0F" w:rsidP="002B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0F" w:rsidRDefault="00597A0F" w:rsidP="002B3CCB">
      <w:r>
        <w:separator/>
      </w:r>
    </w:p>
  </w:footnote>
  <w:footnote w:type="continuationSeparator" w:id="0">
    <w:p w:rsidR="00597A0F" w:rsidRDefault="00597A0F" w:rsidP="002B3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22"/>
    <w:rsid w:val="00027B3C"/>
    <w:rsid w:val="00160B1F"/>
    <w:rsid w:val="001D06F1"/>
    <w:rsid w:val="002B3CCB"/>
    <w:rsid w:val="00597A0F"/>
    <w:rsid w:val="007D0DFC"/>
    <w:rsid w:val="008F7922"/>
    <w:rsid w:val="00A078FD"/>
    <w:rsid w:val="00AA4A18"/>
    <w:rsid w:val="00AE1FAD"/>
    <w:rsid w:val="00C73C76"/>
    <w:rsid w:val="00E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2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79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B3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CC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B3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1yL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 User</cp:lastModifiedBy>
  <cp:revision>3</cp:revision>
  <dcterms:created xsi:type="dcterms:W3CDTF">2018-02-05T06:29:00Z</dcterms:created>
  <dcterms:modified xsi:type="dcterms:W3CDTF">2018-05-23T00:43:00Z</dcterms:modified>
</cp:coreProperties>
</file>