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E0" w:rsidRPr="006670B7" w:rsidRDefault="00EC72E0" w:rsidP="00EC72E0">
      <w:pPr>
        <w:widowControl/>
        <w:jc w:val="left"/>
        <w:rPr>
          <w:rFonts w:ascii="黑体" w:eastAsia="黑体"/>
          <w:kern w:val="0"/>
          <w:sz w:val="32"/>
          <w:szCs w:val="32"/>
        </w:rPr>
      </w:pPr>
      <w:r w:rsidRPr="006670B7">
        <w:rPr>
          <w:rFonts w:ascii="黑体" w:eastAsia="黑体" w:hint="eastAsia"/>
          <w:kern w:val="0"/>
          <w:sz w:val="32"/>
          <w:szCs w:val="32"/>
        </w:rPr>
        <w:t>附件</w:t>
      </w:r>
    </w:p>
    <w:p w:rsidR="00EC72E0" w:rsidRPr="006670B7" w:rsidRDefault="00EC72E0" w:rsidP="00EC72E0">
      <w:pPr>
        <w:widowControl/>
        <w:jc w:val="left"/>
        <w:rPr>
          <w:rFonts w:ascii="黑体" w:eastAsia="黑体" w:hAnsi="宋体" w:cs="宋体"/>
          <w:kern w:val="0"/>
          <w:sz w:val="32"/>
          <w:szCs w:val="32"/>
          <w:lang w:val="de-DE"/>
        </w:rPr>
      </w:pPr>
    </w:p>
    <w:p w:rsidR="00EC72E0" w:rsidRPr="006670B7" w:rsidRDefault="00EC72E0" w:rsidP="00EC72E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670B7">
        <w:rPr>
          <w:rFonts w:ascii="华文中宋" w:eastAsia="华文中宋" w:hAnsi="华文中宋" w:hint="eastAsia"/>
          <w:b/>
          <w:sz w:val="36"/>
          <w:szCs w:val="36"/>
        </w:rPr>
        <w:t>上海市201</w:t>
      </w:r>
      <w:r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6670B7">
        <w:rPr>
          <w:rFonts w:ascii="华文中宋" w:eastAsia="华文中宋" w:hAnsi="华文中宋" w:hint="eastAsia"/>
          <w:b/>
          <w:sz w:val="36"/>
          <w:szCs w:val="36"/>
        </w:rPr>
        <w:t>年食品安全地方标准</w:t>
      </w:r>
      <w:r>
        <w:rPr>
          <w:rFonts w:ascii="华文中宋" w:eastAsia="华文中宋" w:hAnsi="华文中宋" w:hint="eastAsia"/>
          <w:b/>
          <w:sz w:val="36"/>
          <w:szCs w:val="36"/>
        </w:rPr>
        <w:t>制定、修订</w:t>
      </w:r>
      <w:r w:rsidRPr="006670B7">
        <w:rPr>
          <w:rFonts w:ascii="华文中宋" w:eastAsia="华文中宋" w:hAnsi="华文中宋" w:hint="eastAsia"/>
          <w:b/>
          <w:sz w:val="36"/>
          <w:szCs w:val="36"/>
        </w:rPr>
        <w:t>立项建议书</w:t>
      </w:r>
    </w:p>
    <w:p w:rsidR="00EC72E0" w:rsidRPr="006670B7" w:rsidRDefault="00EC72E0" w:rsidP="00EC72E0">
      <w:pPr>
        <w:spacing w:line="360" w:lineRule="auto"/>
        <w:rPr>
          <w:rFonts w:ascii="仿宋_GB2312" w:eastAsia="仿宋_GB2312"/>
          <w:kern w:val="0"/>
          <w:sz w:val="32"/>
          <w:szCs w:val="32"/>
        </w:rPr>
      </w:pPr>
    </w:p>
    <w:p w:rsidR="00EC72E0" w:rsidRPr="006670B7" w:rsidRDefault="00EC72E0" w:rsidP="00EC72E0">
      <w:pPr>
        <w:spacing w:line="360" w:lineRule="auto"/>
        <w:rPr>
          <w:rFonts w:ascii="仿宋_GB2312" w:eastAsia="仿宋_GB2312"/>
          <w:sz w:val="28"/>
          <w:szCs w:val="28"/>
        </w:rPr>
      </w:pPr>
      <w:r w:rsidRPr="006670B7">
        <w:rPr>
          <w:rFonts w:ascii="仿宋_GB2312" w:eastAsia="仿宋_GB2312" w:hint="eastAsia"/>
          <w:kern w:val="0"/>
          <w:sz w:val="32"/>
          <w:szCs w:val="32"/>
        </w:rPr>
        <w:t>单位名称：                     盖章（或签字）</w:t>
      </w:r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268"/>
        <w:gridCol w:w="1800"/>
        <w:gridCol w:w="1854"/>
      </w:tblGrid>
      <w:tr w:rsidR="00EC72E0" w:rsidRPr="006670B7" w:rsidTr="003B6B45">
        <w:trPr>
          <w:trHeight w:val="680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食品安全标准名称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（请</w:t>
            </w:r>
            <w:r w:rsidRPr="006670B7">
              <w:rPr>
                <w:rFonts w:ascii="仿宋_GB2312" w:eastAsia="仿宋_GB2312"/>
                <w:kern w:val="0"/>
                <w:sz w:val="24"/>
              </w:rPr>
              <w:t>填写）</w:t>
            </w:r>
          </w:p>
        </w:tc>
      </w:tr>
      <w:tr w:rsidR="00EC72E0" w:rsidRPr="006670B7" w:rsidTr="003B6B45">
        <w:trPr>
          <w:trHeight w:val="556"/>
        </w:trPr>
        <w:tc>
          <w:tcPr>
            <w:tcW w:w="2880" w:type="dxa"/>
            <w:vMerge w:val="restart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类    型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□制定 （请打勾</w:t>
            </w:r>
            <w:r w:rsidRPr="006670B7">
              <w:rPr>
                <w:rFonts w:ascii="仿宋_GB2312" w:eastAsia="仿宋_GB2312"/>
                <w:kern w:val="0"/>
                <w:sz w:val="24"/>
              </w:rPr>
              <w:t>）</w:t>
            </w:r>
          </w:p>
        </w:tc>
      </w:tr>
      <w:tr w:rsidR="00EC72E0" w:rsidRPr="006670B7" w:rsidTr="003B6B45">
        <w:trPr>
          <w:trHeight w:val="606"/>
        </w:trPr>
        <w:tc>
          <w:tcPr>
            <w:tcW w:w="2880" w:type="dxa"/>
            <w:vMerge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C72E0" w:rsidRPr="006670B7" w:rsidRDefault="00EC72E0" w:rsidP="003B6B45">
            <w:pPr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□修订</w:t>
            </w: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被修订标准号</w:t>
            </w:r>
          </w:p>
        </w:tc>
        <w:tc>
          <w:tcPr>
            <w:tcW w:w="1854" w:type="dxa"/>
            <w:vAlign w:val="center"/>
          </w:tcPr>
          <w:p w:rsidR="00EC72E0" w:rsidRPr="006670B7" w:rsidRDefault="00EC72E0" w:rsidP="003B6B45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2202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项目提出（承担）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单位基本情况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地址：</w:t>
            </w:r>
          </w:p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联系人：</w:t>
            </w:r>
          </w:p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移动电话:</w:t>
            </w:r>
          </w:p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电子邮箱：</w:t>
            </w:r>
          </w:p>
        </w:tc>
      </w:tr>
      <w:tr w:rsidR="00EC72E0" w:rsidRPr="006670B7" w:rsidTr="003B6B45">
        <w:trPr>
          <w:trHeight w:val="1142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候选起草单位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（如与提出/承担单位</w:t>
            </w:r>
            <w:r w:rsidRPr="006670B7">
              <w:rPr>
                <w:rFonts w:ascii="仿宋_GB2312" w:eastAsia="仿宋_GB2312" w:hint="eastAsia"/>
                <w:b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单位名称：</w:t>
            </w:r>
          </w:p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 xml:space="preserve">联系人： </w:t>
            </w:r>
          </w:p>
          <w:p w:rsidR="00EC72E0" w:rsidRPr="006670B7" w:rsidRDefault="00EC72E0" w:rsidP="003B6B45">
            <w:pPr>
              <w:spacing w:line="46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移动电话：</w:t>
            </w:r>
          </w:p>
        </w:tc>
      </w:tr>
      <w:tr w:rsidR="00EC72E0" w:rsidRPr="006670B7" w:rsidTr="003B6B45">
        <w:trPr>
          <w:trHeight w:val="990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spacing w:val="-8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540" w:lineRule="exact"/>
              <w:ind w:firstLineChars="416" w:firstLine="998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 xml:space="preserve">(年)    </w:t>
            </w:r>
          </w:p>
        </w:tc>
      </w:tr>
      <w:tr w:rsidR="00EC72E0" w:rsidRPr="006670B7" w:rsidTr="003B6B45">
        <w:trPr>
          <w:trHeight w:val="1621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拟解决的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食品安全问题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848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立项背景和理由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1236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主要技术指标已开展的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风险监测和风险评估情况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1381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lastRenderedPageBreak/>
              <w:t>食品安全标准范围</w:t>
            </w:r>
            <w:proofErr w:type="gramStart"/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和</w:t>
            </w:r>
            <w:proofErr w:type="gramEnd"/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主要技术内容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1852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ind w:leftChars="-51" w:left="-107"/>
              <w:jc w:val="center"/>
              <w:rPr>
                <w:rFonts w:ascii="仿宋_GB2312" w:eastAsia="仿宋_GB2312"/>
                <w:b/>
                <w:spacing w:val="-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spacing w:val="-12"/>
                <w:kern w:val="0"/>
                <w:sz w:val="24"/>
              </w:rPr>
              <w:t>国际同类标准和国内相关</w:t>
            </w:r>
          </w:p>
          <w:p w:rsidR="00EC72E0" w:rsidRPr="006670B7" w:rsidRDefault="00EC72E0" w:rsidP="003B6B45">
            <w:pPr>
              <w:ind w:leftChars="-51" w:left="-107"/>
              <w:jc w:val="center"/>
              <w:rPr>
                <w:rFonts w:ascii="仿宋_GB2312" w:eastAsia="仿宋_GB2312"/>
                <w:b/>
                <w:spacing w:val="-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spacing w:val="-12"/>
                <w:kern w:val="0"/>
                <w:sz w:val="24"/>
              </w:rPr>
              <w:t>法规标准情况</w:t>
            </w:r>
          </w:p>
        </w:tc>
        <w:tc>
          <w:tcPr>
            <w:tcW w:w="5922" w:type="dxa"/>
            <w:gridSpan w:val="3"/>
            <w:vAlign w:val="bottom"/>
          </w:tcPr>
          <w:p w:rsidR="00EC72E0" w:rsidRPr="006670B7" w:rsidRDefault="00EC72E0" w:rsidP="003B6B45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（不超过300字）</w:t>
            </w:r>
          </w:p>
        </w:tc>
      </w:tr>
      <w:tr w:rsidR="00EC72E0" w:rsidRPr="006670B7" w:rsidTr="003B6B45">
        <w:trPr>
          <w:trHeight w:val="1406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食品安全标准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相关实施计划</w:t>
            </w:r>
          </w:p>
        </w:tc>
        <w:tc>
          <w:tcPr>
            <w:tcW w:w="5922" w:type="dxa"/>
            <w:gridSpan w:val="3"/>
            <w:vAlign w:val="bottom"/>
          </w:tcPr>
          <w:p w:rsidR="00EC72E0" w:rsidRPr="006670B7" w:rsidRDefault="00EC72E0" w:rsidP="003B6B45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（不超过300字）</w:t>
            </w:r>
          </w:p>
        </w:tc>
      </w:tr>
      <w:tr w:rsidR="00EC72E0" w:rsidRPr="006670B7" w:rsidTr="003B6B45">
        <w:trPr>
          <w:trHeight w:val="1426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工作基础和条件/协作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单位分工</w:t>
            </w:r>
          </w:p>
        </w:tc>
        <w:tc>
          <w:tcPr>
            <w:tcW w:w="5922" w:type="dxa"/>
            <w:gridSpan w:val="3"/>
            <w:vAlign w:val="bottom"/>
          </w:tcPr>
          <w:p w:rsidR="00EC72E0" w:rsidRPr="006670B7" w:rsidRDefault="00EC72E0" w:rsidP="003B6B45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（不超过300字）</w:t>
            </w:r>
          </w:p>
        </w:tc>
      </w:tr>
      <w:tr w:rsidR="00EC72E0" w:rsidRPr="006670B7" w:rsidTr="003B6B45">
        <w:trPr>
          <w:trHeight w:val="1704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与相关部门、相关行业</w:t>
            </w:r>
          </w:p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协调的情况及意见</w:t>
            </w:r>
          </w:p>
        </w:tc>
        <w:tc>
          <w:tcPr>
            <w:tcW w:w="5922" w:type="dxa"/>
            <w:gridSpan w:val="3"/>
            <w:vAlign w:val="bottom"/>
          </w:tcPr>
          <w:p w:rsidR="00EC72E0" w:rsidRPr="006670B7" w:rsidRDefault="00EC72E0" w:rsidP="003B6B45">
            <w:pPr>
              <w:spacing w:line="540" w:lineRule="exact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>（不超过300字）</w:t>
            </w:r>
          </w:p>
        </w:tc>
      </w:tr>
      <w:tr w:rsidR="00EC72E0" w:rsidRPr="006670B7" w:rsidTr="003B6B45">
        <w:trPr>
          <w:trHeight w:val="845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项目成本预算</w:t>
            </w:r>
          </w:p>
        </w:tc>
        <w:tc>
          <w:tcPr>
            <w:tcW w:w="5922" w:type="dxa"/>
            <w:gridSpan w:val="3"/>
            <w:vAlign w:val="center"/>
          </w:tcPr>
          <w:p w:rsidR="00EC72E0" w:rsidRPr="006670B7" w:rsidRDefault="00EC72E0" w:rsidP="003B6B45">
            <w:pPr>
              <w:spacing w:line="540" w:lineRule="exact"/>
              <w:rPr>
                <w:rFonts w:ascii="仿宋_GB2312" w:eastAsia="仿宋_GB2312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kern w:val="0"/>
                <w:sz w:val="24"/>
              </w:rPr>
              <w:t xml:space="preserve">     万元</w:t>
            </w:r>
          </w:p>
        </w:tc>
      </w:tr>
      <w:tr w:rsidR="00EC72E0" w:rsidRPr="006670B7" w:rsidTr="003B6B45">
        <w:trPr>
          <w:trHeight w:val="2857"/>
        </w:trPr>
        <w:tc>
          <w:tcPr>
            <w:tcW w:w="2880" w:type="dxa"/>
            <w:vAlign w:val="center"/>
          </w:tcPr>
          <w:p w:rsidR="00EC72E0" w:rsidRPr="006670B7" w:rsidRDefault="00EC72E0" w:rsidP="003B6B45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b/>
                <w:kern w:val="0"/>
                <w:sz w:val="24"/>
              </w:rPr>
              <w:t>经费使用计划</w:t>
            </w:r>
          </w:p>
        </w:tc>
        <w:tc>
          <w:tcPr>
            <w:tcW w:w="5922" w:type="dxa"/>
            <w:gridSpan w:val="3"/>
          </w:tcPr>
          <w:p w:rsidR="00EC72E0" w:rsidRPr="006670B7" w:rsidRDefault="00EC72E0" w:rsidP="003B6B45">
            <w:pPr>
              <w:spacing w:line="540" w:lineRule="exact"/>
              <w:rPr>
                <w:rFonts w:ascii="仿宋_GB2312" w:eastAsia="仿宋_GB2312"/>
                <w:spacing w:val="-8"/>
                <w:kern w:val="0"/>
                <w:sz w:val="24"/>
              </w:rPr>
            </w:pPr>
            <w:r w:rsidRPr="006670B7">
              <w:rPr>
                <w:rFonts w:ascii="仿宋_GB2312" w:eastAsia="仿宋_GB2312" w:hint="eastAsia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 w:rsidR="00EC72E0" w:rsidRPr="006670B7" w:rsidRDefault="00EC72E0" w:rsidP="00252DF8">
      <w:pPr>
        <w:widowControl/>
        <w:spacing w:beforeLines="50" w:afterLines="10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  <w:sectPr w:rsidR="00EC72E0" w:rsidRPr="006670B7" w:rsidSect="006941DC">
          <w:footerReference w:type="even" r:id="rId6"/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EC72E0" w:rsidRDefault="00EC72E0" w:rsidP="00252DF8">
      <w:pPr>
        <w:widowControl/>
        <w:spacing w:beforeLines="50" w:afterLines="100"/>
        <w:jc w:val="center"/>
        <w:rPr>
          <w:rFonts w:ascii="华文中宋" w:eastAsia="华文中宋" w:hAnsi="华文中宋"/>
          <w:b/>
          <w:sz w:val="36"/>
          <w:szCs w:val="36"/>
        </w:rPr>
      </w:pPr>
      <w:r w:rsidRPr="006670B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lastRenderedPageBreak/>
        <w:t>建议承担食品安全地方标准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制定、修订</w:t>
      </w:r>
      <w:r w:rsidRPr="006670B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起草人员</w:t>
      </w:r>
    </w:p>
    <w:tbl>
      <w:tblPr>
        <w:tblpPr w:leftFromText="180" w:rightFromText="180" w:vertAnchor="page" w:horzAnchor="margin" w:tblpXSpec="center" w:tblpY="2355"/>
        <w:tblW w:w="13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85"/>
        <w:gridCol w:w="1260"/>
        <w:gridCol w:w="1440"/>
        <w:gridCol w:w="2948"/>
        <w:gridCol w:w="1676"/>
        <w:gridCol w:w="2644"/>
        <w:gridCol w:w="1800"/>
      </w:tblGrid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    业</w:t>
            </w: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    称</w:t>
            </w: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项目分工</w:t>
            </w: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标准化工</w:t>
            </w:r>
            <w:proofErr w:type="gramStart"/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作经历</w:t>
            </w:r>
            <w:proofErr w:type="gramEnd"/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670B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C72E0" w:rsidRPr="006670B7" w:rsidTr="003B6B45">
        <w:trPr>
          <w:trHeight w:val="576"/>
        </w:trPr>
        <w:tc>
          <w:tcPr>
            <w:tcW w:w="1485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948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76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44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C72E0" w:rsidRPr="006670B7" w:rsidRDefault="00EC72E0" w:rsidP="003B6B45"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EC72E0" w:rsidRPr="006670B7" w:rsidRDefault="00EC72E0" w:rsidP="00EC72E0">
      <w:pPr>
        <w:rPr>
          <w:rFonts w:ascii="黑体" w:eastAsia="黑体" w:hAnsi="宋体" w:cs="宋体"/>
          <w:kern w:val="0"/>
          <w:sz w:val="24"/>
        </w:rPr>
      </w:pPr>
    </w:p>
    <w:p w:rsidR="00EC72E0" w:rsidRPr="006670B7" w:rsidRDefault="00EC72E0" w:rsidP="00EC72E0">
      <w:pPr>
        <w:rPr>
          <w:rFonts w:ascii="黑体" w:eastAsia="黑体" w:hAnsi="宋体" w:cs="宋体"/>
          <w:kern w:val="0"/>
          <w:sz w:val="24"/>
        </w:rPr>
      </w:pPr>
    </w:p>
    <w:p w:rsidR="00EC72E0" w:rsidRPr="006670B7" w:rsidRDefault="00EC72E0" w:rsidP="00EC72E0">
      <w:pPr>
        <w:rPr>
          <w:rFonts w:ascii="黑体" w:eastAsia="黑体" w:hAnsi="宋体" w:cs="宋体"/>
          <w:kern w:val="0"/>
          <w:sz w:val="24"/>
        </w:rPr>
      </w:pPr>
    </w:p>
    <w:p w:rsidR="00EC72E0" w:rsidRPr="006670B7" w:rsidRDefault="00EC72E0" w:rsidP="00EC72E0">
      <w:pPr>
        <w:rPr>
          <w:rFonts w:ascii="仿宋_GB2312" w:eastAsia="仿宋_GB2312"/>
          <w:sz w:val="32"/>
          <w:szCs w:val="32"/>
        </w:rPr>
      </w:pPr>
      <w:r w:rsidRPr="006670B7">
        <w:rPr>
          <w:rFonts w:ascii="黑体" w:eastAsia="黑体" w:hAnsi="宋体" w:cs="宋体" w:hint="eastAsia"/>
          <w:kern w:val="0"/>
          <w:sz w:val="24"/>
        </w:rPr>
        <w:t>注：</w:t>
      </w:r>
      <w:r w:rsidRPr="006670B7">
        <w:rPr>
          <w:rFonts w:ascii="仿宋_GB2312" w:eastAsia="仿宋_GB2312" w:hAnsi="宋体" w:cs="宋体" w:hint="eastAsia"/>
          <w:kern w:val="0"/>
          <w:sz w:val="24"/>
        </w:rPr>
        <w:t>“标准化工作经历”应填写其参与国际标准、国家标准、行业标准、地方标准</w:t>
      </w:r>
      <w:r>
        <w:rPr>
          <w:rFonts w:ascii="仿宋_GB2312" w:eastAsia="仿宋_GB2312" w:hAnsi="宋体" w:cs="宋体" w:hint="eastAsia"/>
          <w:kern w:val="0"/>
          <w:sz w:val="24"/>
        </w:rPr>
        <w:t>制定修订</w:t>
      </w:r>
      <w:r w:rsidRPr="006670B7">
        <w:rPr>
          <w:rFonts w:ascii="仿宋_GB2312" w:eastAsia="仿宋_GB2312" w:hAnsi="宋体" w:cs="宋体" w:hint="eastAsia"/>
          <w:kern w:val="0"/>
          <w:sz w:val="24"/>
        </w:rPr>
        <w:t>及审查工作的主要情况。</w:t>
      </w:r>
      <w:bookmarkStart w:id="0" w:name="主题词"/>
      <w:bookmarkEnd w:id="0"/>
    </w:p>
    <w:p w:rsidR="00010631" w:rsidRPr="00EC72E0" w:rsidRDefault="00010631"/>
    <w:sectPr w:rsidR="00010631" w:rsidRPr="00EC72E0" w:rsidSect="00137C37"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90" w:rsidRDefault="00154790" w:rsidP="00EC72E0">
      <w:r>
        <w:separator/>
      </w:r>
    </w:p>
  </w:endnote>
  <w:endnote w:type="continuationSeparator" w:id="0">
    <w:p w:rsidR="00154790" w:rsidRDefault="00154790" w:rsidP="00EC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0" w:rsidRDefault="00EC72E0">
    <w:pPr>
      <w:pStyle w:val="a4"/>
    </w:pPr>
    <w:r>
      <w:rPr>
        <w:kern w:val="0"/>
        <w:szCs w:val="21"/>
      </w:rPr>
      <w:t xml:space="preserve">- </w:t>
    </w:r>
    <w:r w:rsidR="00AE405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E405E">
      <w:rPr>
        <w:kern w:val="0"/>
        <w:szCs w:val="21"/>
      </w:rPr>
      <w:fldChar w:fldCharType="separate"/>
    </w:r>
    <w:r>
      <w:rPr>
        <w:noProof/>
        <w:kern w:val="0"/>
        <w:szCs w:val="21"/>
      </w:rPr>
      <w:t>4</w:t>
    </w:r>
    <w:r w:rsidR="00AE405E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E0" w:rsidRDefault="00EC72E0" w:rsidP="00FE063B">
    <w:pPr>
      <w:pStyle w:val="a4"/>
      <w:framePr w:w="1548" w:wrap="around" w:vAnchor="text" w:hAnchor="margin" w:xAlign="outside" w:y="1" w:anchorLock="1"/>
      <w:rPr>
        <w:rStyle w:val="a5"/>
        <w:rFonts w:ascii="宋体"/>
        <w:sz w:val="28"/>
        <w:szCs w:val="28"/>
      </w:rPr>
    </w:pPr>
    <w:r>
      <w:rPr>
        <w:rStyle w:val="a5"/>
        <w:rFonts w:ascii="宋体"/>
        <w:sz w:val="28"/>
        <w:szCs w:val="28"/>
      </w:rPr>
      <w:t xml:space="preserve">  </w:t>
    </w:r>
  </w:p>
  <w:p w:rsidR="00EC72E0" w:rsidRDefault="00EC72E0" w:rsidP="00FE063B">
    <w:pPr>
      <w:pStyle w:val="a4"/>
      <w:jc w:val="right"/>
    </w:pPr>
    <w:r>
      <w:rPr>
        <w:kern w:val="0"/>
        <w:szCs w:val="21"/>
      </w:rPr>
      <w:t xml:space="preserve">- </w:t>
    </w:r>
    <w:r w:rsidR="00AE405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E405E">
      <w:rPr>
        <w:kern w:val="0"/>
        <w:szCs w:val="21"/>
      </w:rPr>
      <w:fldChar w:fldCharType="separate"/>
    </w:r>
    <w:r w:rsidR="00252DF8">
      <w:rPr>
        <w:noProof/>
        <w:kern w:val="0"/>
        <w:szCs w:val="21"/>
      </w:rPr>
      <w:t>1</w:t>
    </w:r>
    <w:r w:rsidR="00AE405E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90" w:rsidRDefault="00154790" w:rsidP="00EC72E0">
      <w:r>
        <w:separator/>
      </w:r>
    </w:p>
  </w:footnote>
  <w:footnote w:type="continuationSeparator" w:id="0">
    <w:p w:rsidR="00154790" w:rsidRDefault="00154790" w:rsidP="00EC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2E0"/>
    <w:rsid w:val="00010631"/>
    <w:rsid w:val="00154790"/>
    <w:rsid w:val="00252DF8"/>
    <w:rsid w:val="00AE405E"/>
    <w:rsid w:val="00E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2E0"/>
    <w:rPr>
      <w:sz w:val="18"/>
      <w:szCs w:val="18"/>
    </w:rPr>
  </w:style>
  <w:style w:type="paragraph" w:styleId="a4">
    <w:name w:val="footer"/>
    <w:basedOn w:val="a"/>
    <w:link w:val="Char0"/>
    <w:unhideWhenUsed/>
    <w:rsid w:val="00EC7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C72E0"/>
    <w:rPr>
      <w:sz w:val="18"/>
      <w:szCs w:val="18"/>
    </w:rPr>
  </w:style>
  <w:style w:type="character" w:styleId="a5">
    <w:name w:val="page number"/>
    <w:basedOn w:val="a0"/>
    <w:rsid w:val="00EC7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3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食安处内勤(食安处内勤:)</dc:creator>
  <cp:keywords/>
  <dc:description/>
  <cp:lastModifiedBy>唐怡雯2（信息备案）(唐怡雯2（信息备案）:)</cp:lastModifiedBy>
  <cp:revision>2</cp:revision>
  <dcterms:created xsi:type="dcterms:W3CDTF">2019-03-13T06:27:00Z</dcterms:created>
  <dcterms:modified xsi:type="dcterms:W3CDTF">2019-03-13T06:27:00Z</dcterms:modified>
</cp:coreProperties>
</file>